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8278" w14:textId="20C8672E" w:rsidR="00F119E9" w:rsidRDefault="00B50233" w:rsidP="009D4BD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B96D6C" wp14:editId="5B5FEAB5">
                <wp:simplePos x="0" y="0"/>
                <wp:positionH relativeFrom="margin">
                  <wp:posOffset>2880286</wp:posOffset>
                </wp:positionH>
                <wp:positionV relativeFrom="topMargin">
                  <wp:posOffset>1799112</wp:posOffset>
                </wp:positionV>
                <wp:extent cx="2879725" cy="1520041"/>
                <wp:effectExtent l="0" t="0" r="0" b="44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79725" cy="1520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C4B13" w14:textId="77777777" w:rsidR="00EB1425" w:rsidRDefault="00EB1425">
                            <w:r>
                              <w:t>«Утверждаю»</w:t>
                            </w:r>
                          </w:p>
                          <w:p w14:paraId="52027203" w14:textId="5928B7E6" w:rsidR="00B50233" w:rsidRDefault="00B50233">
                            <w:r>
                              <w:t xml:space="preserve">Директор </w:t>
                            </w:r>
                            <w:r w:rsidRPr="00B32B10">
                              <w:t>ЧОУ ДПО "УЦ ВО"</w:t>
                            </w:r>
                          </w:p>
                          <w:p w14:paraId="56B8D365" w14:textId="47F731A0" w:rsidR="00EB1425" w:rsidRDefault="00EB1425" w:rsidP="007F63D5">
                            <w:pPr>
                              <w:pStyle w:val="a9"/>
                            </w:pPr>
                            <w:r>
                              <w:tab/>
                              <w:t>О.Е. Видякин</w:t>
                            </w:r>
                          </w:p>
                          <w:sdt>
                            <w:sdtPr>
                              <w:id w:val="-2001721261"/>
                              <w:date w:fullDate="2023-06-29T00:00:00Z">
                                <w:dateFormat w:val="«dd» MMMM yyyy 'г.'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B92AC13" w14:textId="2F837C2A" w:rsidR="00EB1425" w:rsidRDefault="00B50233" w:rsidP="007F63D5">
                                <w:pPr>
                                  <w:pStyle w:val="a9"/>
                                </w:pPr>
                                <w:r>
                                  <w:t>«29» июня 2023 г.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96D6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6.8pt;margin-top:141.65pt;width:226.75pt;height:119.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" stroked="f">
                <v:textbox>
                  <w:txbxContent>
                    <w:p w14:paraId="135C4B13" w14:textId="77777777" w:rsidR="00EB1425" w:rsidRDefault="00EB1425">
                      <w:r>
                        <w:t>«Утверждаю»</w:t>
                      </w:r>
                    </w:p>
                    <w:p w14:paraId="52027203" w14:textId="5928B7E6" w:rsidR="00B50233" w:rsidRDefault="00B50233">
                      <w:r>
                        <w:t xml:space="preserve">Директор </w:t>
                      </w:r>
                      <w:r w:rsidRPr="00B32B10">
                        <w:t>ЧОУ ДПО "УЦ ВО"</w:t>
                      </w:r>
                    </w:p>
                    <w:p w14:paraId="56B8D365" w14:textId="47F731A0" w:rsidR="00EB1425" w:rsidRDefault="00EB1425" w:rsidP="007F63D5">
                      <w:pPr>
                        <w:pStyle w:val="a9"/>
                      </w:pPr>
                      <w:r>
                        <w:tab/>
                        <w:t>О.Е. Видякин</w:t>
                      </w:r>
                    </w:p>
                    <w:sdt>
                      <w:sdtPr>
                        <w:id w:val="-2001721261"/>
                        <w:date w:fullDate="2023-06-29T00:00:00Z">
                          <w:dateFormat w:val="«dd» MMMM yyyy 'г.'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14:paraId="0B92AC13" w14:textId="2F837C2A" w:rsidR="00EB1425" w:rsidRDefault="00B50233" w:rsidP="007F63D5">
                          <w:pPr>
                            <w:pStyle w:val="a9"/>
                          </w:pPr>
                          <w:r>
                            <w:t>«29» июня 2023 г.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66720F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CCEA99E" wp14:editId="4F4E08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37250" cy="304800"/>
                <wp:effectExtent l="0" t="0" r="317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D4F28" w14:textId="4BB416D0" w:rsidR="00EB1425" w:rsidRPr="009D4BDC" w:rsidRDefault="00B50233" w:rsidP="009D4BDC">
                            <w:pPr>
                              <w:pStyle w:val="a6"/>
                            </w:pPr>
                            <w:r>
                              <w:t>ЧАСТНОЕ ОБРАЗОВАТЕЛЬНОЕ УЧРЕЖДЕНИЕ ДОПОЛНИТЕЛЬНОГО ПРОФЕССИОНАЛЬНОГО ОБРАЗОВАНИЯ "УЧЕБНЫЙ ЦЕНТР ОЛЕГА ВИДЯКИНА"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6CCEA99E" id="_x0000_s1027" type="#_x0000_t202" style="position:absolute;margin-left:0;margin-top:0;width:467.5pt;height:24pt;z-index:251653120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text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" stroked="f">
                <v:textbox style="mso-fit-shape-to-text:t">
                  <w:txbxContent>
                    <w:p w14:paraId="4A0D4F28" w14:textId="4BB416D0" w:rsidR="00EB1425" w:rsidRPr="009D4BDC" w:rsidRDefault="00B50233" w:rsidP="009D4BDC">
                      <w:pPr>
                        <w:pStyle w:val="a6"/>
                      </w:pPr>
                      <w:r>
                        <w:t>ЧАСТНОЕ ОБРАЗОВАТЕЛЬНОЕ УЧРЕЖДЕНИЕ ДОПОЛНИТЕЛЬНОГО ПРОФЕССИОНАЛЬНОГО ОБРАЗОВАНИЯ "УЧЕБНЫЙ ЦЕНТР ОЛЕГА ВИДЯКИНА"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9E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9A01CB" wp14:editId="5243D0F7">
                <wp:simplePos x="0" y="0"/>
                <wp:positionH relativeFrom="margin">
                  <wp:posOffset>953</wp:posOffset>
                </wp:positionH>
                <wp:positionV relativeFrom="margin">
                  <wp:posOffset>8947785</wp:posOffset>
                </wp:positionV>
                <wp:extent cx="5937250" cy="304800"/>
                <wp:effectExtent l="0" t="0" r="3175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07B99" w14:textId="2DEC5683" w:rsidR="00EB1425" w:rsidRPr="007F63D5" w:rsidRDefault="00EB1425" w:rsidP="007F63D5">
                            <w:pPr>
                              <w:pStyle w:val="a6"/>
                            </w:pPr>
                            <w:r>
                              <w:t>Калининград, 202</w:t>
                            </w:r>
                            <w:r w:rsidR="00B50233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7F9A01CB" id="_x0000_s1028" type="#_x0000_t202" style="position:absolute;margin-left:.1pt;margin-top:704.55pt;width:467.5pt;height:24pt;z-index:251663360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margin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LTEQIAAP0DAAAOAAAAZHJzL2Uyb0RvYy54bWysU9tu2zAMfR+wfxD0vthJk7Ux4hRdugwD&#10;ugvQ7QNkWY6FyaJGKbGzry8lp2nQvQ3TgyCK5BF5eLS6HTrDDgq9Blvy6STnTFkJtba7kv/8sX13&#10;w5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" stroked="f">
                <v:textbox style="mso-fit-shape-to-text:t">
                  <w:txbxContent>
                    <w:p w14:paraId="27507B99" w14:textId="2DEC5683" w:rsidR="00EB1425" w:rsidRPr="007F63D5" w:rsidRDefault="00EB1425" w:rsidP="007F63D5">
                      <w:pPr>
                        <w:pStyle w:val="a6"/>
                      </w:pPr>
                      <w:r>
                        <w:t>Калининград, 202</w:t>
                      </w:r>
                      <w:r w:rsidR="00B50233"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119E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B47644" wp14:editId="3C29BCB6">
                <wp:simplePos x="0" y="0"/>
                <wp:positionH relativeFrom="margin">
                  <wp:posOffset>953</wp:posOffset>
                </wp:positionH>
                <wp:positionV relativeFrom="margin">
                  <wp:posOffset>6118860</wp:posOffset>
                </wp:positionV>
                <wp:extent cx="5937250" cy="509270"/>
                <wp:effectExtent l="0" t="0" r="3175" b="508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987C6" w14:textId="77777777" w:rsidR="00EB1425" w:rsidRDefault="00EB1425" w:rsidP="007F63D5">
                            <w:pPr>
                              <w:pStyle w:val="a6"/>
                              <w:jc w:val="left"/>
                            </w:pPr>
                            <w:r>
                              <w:t>Разработчик:</w:t>
                            </w:r>
                          </w:p>
                          <w:p w14:paraId="5B7A8E38" w14:textId="77777777" w:rsidR="00EB1425" w:rsidRPr="007F63D5" w:rsidRDefault="00EB1425" w:rsidP="007F63D5">
                            <w:pPr>
                              <w:pStyle w:val="a6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7F63D5">
                              <w:rPr>
                                <w:b w:val="0"/>
                                <w:bCs w:val="0"/>
                              </w:rPr>
                              <w:t>Видякин Олег Евгеньевич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0EB47644" id="_x0000_s1029" type="#_x0000_t202" style="position:absolute;margin-left:.1pt;margin-top:481.8pt;width:467.5pt;height:40.1pt;z-index:251661312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margin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" stroked="f">
                <v:textbox style="mso-fit-shape-to-text:t">
                  <w:txbxContent>
                    <w:p w14:paraId="511987C6" w14:textId="77777777" w:rsidR="00EB1425" w:rsidRDefault="00EB1425" w:rsidP="007F63D5">
                      <w:pPr>
                        <w:pStyle w:val="a6"/>
                        <w:jc w:val="left"/>
                      </w:pPr>
                      <w:r>
                        <w:t>Разработчик:</w:t>
                      </w:r>
                    </w:p>
                    <w:p w14:paraId="5B7A8E38" w14:textId="77777777" w:rsidR="00EB1425" w:rsidRPr="007F63D5" w:rsidRDefault="00EB1425" w:rsidP="007F63D5">
                      <w:pPr>
                        <w:pStyle w:val="a6"/>
                        <w:jc w:val="left"/>
                        <w:rPr>
                          <w:b w:val="0"/>
                          <w:bCs w:val="0"/>
                        </w:rPr>
                      </w:pPr>
                      <w:r w:rsidRPr="007F63D5">
                        <w:rPr>
                          <w:b w:val="0"/>
                          <w:bCs w:val="0"/>
                        </w:rPr>
                        <w:t>Видякин Олег Евгеньевич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119E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3959D3" wp14:editId="3B37C6F9">
                <wp:simplePos x="0" y="0"/>
                <wp:positionH relativeFrom="margin">
                  <wp:posOffset>953</wp:posOffset>
                </wp:positionH>
                <wp:positionV relativeFrom="margin">
                  <wp:posOffset>5042535</wp:posOffset>
                </wp:positionV>
                <wp:extent cx="5937250" cy="304800"/>
                <wp:effectExtent l="0" t="0" r="3175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9844" w14:textId="1BEAF416" w:rsidR="00EB1425" w:rsidRPr="007F63D5" w:rsidRDefault="00EB1425" w:rsidP="007F63D5">
                            <w:pPr>
                              <w:pStyle w:val="a6"/>
                            </w:pPr>
                            <w:r>
                              <w:t>«</w:t>
                            </w:r>
                            <w:bookmarkStart w:id="0" w:name="Название_курса"/>
                            <w:sdt>
                              <w:sdtPr>
                                <w:id w:val="1645775808"/>
                              </w:sdtPr>
                              <w:sdtContent>
                                <w:r>
                                  <w:rPr>
                                    <w:lang w:val="en-US"/>
                                  </w:rPr>
                                  <w:t>Excel</w:t>
                                </w:r>
                                <w:r w:rsidR="00C32543">
                                  <w:t>: волшебные формулы</w:t>
                                </w:r>
                              </w:sdtContent>
                            </w:sdt>
                            <w:bookmarkEnd w:id="0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283959D3" id="_x0000_s1030" type="#_x0000_t202" style="position:absolute;margin-left:.1pt;margin-top:397.05pt;width:467.5pt;height:24pt;z-index:251659264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margin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aLEQIAAP0DAAAOAAAAZHJzL2Uyb0RvYy54bWysU9tu2zAMfR+wfxD0vthJk7Ux4hRdugwD&#10;ugvQ7QNkWY6FyaJGKbGzry8lp2nQvQ3TgyCK5BF5eLS6HTrDDgq9Blvy6STnTFkJtba7kv/8sX13&#10;w5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" stroked="f">
                <v:textbox style="mso-fit-shape-to-text:t">
                  <w:txbxContent>
                    <w:p w14:paraId="5C929844" w14:textId="1BEAF416" w:rsidR="00EB1425" w:rsidRPr="007F63D5" w:rsidRDefault="00EB1425" w:rsidP="007F63D5">
                      <w:pPr>
                        <w:pStyle w:val="a6"/>
                      </w:pPr>
                      <w:r>
                        <w:t>«</w:t>
                      </w:r>
                      <w:bookmarkStart w:id="1" w:name="Название_курса"/>
                      <w:sdt>
                        <w:sdtPr>
                          <w:id w:val="1645775808"/>
                        </w:sdtPr>
                        <w:sdtContent>
                          <w:r>
                            <w:rPr>
                              <w:lang w:val="en-US"/>
                            </w:rPr>
                            <w:t>Excel</w:t>
                          </w:r>
                          <w:r w:rsidR="00C32543">
                            <w:t>: волшебные формулы</w:t>
                          </w:r>
                        </w:sdtContent>
                      </w:sdt>
                      <w:bookmarkEnd w:id="1"/>
                      <w:r>
                        <w:t>»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119E9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5D917B2" wp14:editId="21F6B40A">
                <wp:simplePos x="0" y="0"/>
                <wp:positionH relativeFrom="margin">
                  <wp:posOffset>953</wp:posOffset>
                </wp:positionH>
                <wp:positionV relativeFrom="margin">
                  <wp:posOffset>4371023</wp:posOffset>
                </wp:positionV>
                <wp:extent cx="5937250" cy="509270"/>
                <wp:effectExtent l="0" t="0" r="3175" b="508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727FC" w14:textId="77777777" w:rsidR="00EB1425" w:rsidRDefault="00EB1425" w:rsidP="007F63D5">
                            <w:pPr>
                              <w:pStyle w:val="a6"/>
                            </w:pPr>
                            <w:r>
                              <w:t>Дополнительная профессиональная программа</w:t>
                            </w:r>
                          </w:p>
                          <w:p w14:paraId="5D75C4A3" w14:textId="77777777" w:rsidR="00EB1425" w:rsidRPr="009D4BDC" w:rsidRDefault="00EB1425" w:rsidP="007F63D5">
                            <w:pPr>
                              <w:pStyle w:val="a6"/>
                            </w:pPr>
                            <w:r>
                              <w:t>повышения квалификации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65D917B2" id="_x0000_s1031" type="#_x0000_t202" style="position:absolute;margin-left:.1pt;margin-top:344.2pt;width:467.5pt;height:40.1pt;z-index:251657216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margin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" stroked="f">
                <v:textbox style="mso-fit-shape-to-text:t">
                  <w:txbxContent>
                    <w:p w14:paraId="316727FC" w14:textId="77777777" w:rsidR="00EB1425" w:rsidRDefault="00EB1425" w:rsidP="007F63D5">
                      <w:pPr>
                        <w:pStyle w:val="a6"/>
                      </w:pPr>
                      <w:r>
                        <w:t>Дополнительная профессиональная программа</w:t>
                      </w:r>
                    </w:p>
                    <w:p w14:paraId="5D75C4A3" w14:textId="77777777" w:rsidR="00EB1425" w:rsidRPr="009D4BDC" w:rsidRDefault="00EB1425" w:rsidP="007F63D5">
                      <w:pPr>
                        <w:pStyle w:val="a6"/>
                      </w:pPr>
                      <w:r>
                        <w:t>повышения квалификации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750070A" w14:textId="77777777" w:rsidR="0066720F" w:rsidRDefault="0066720F" w:rsidP="009D4BDC">
      <w:pPr>
        <w:sectPr w:rsidR="0066720F" w:rsidSect="00125395">
          <w:head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42AF57B" w14:textId="77777777" w:rsidR="00990354" w:rsidRDefault="006D076D" w:rsidP="004D01E1">
      <w:pPr>
        <w:pStyle w:val="a6"/>
        <w:pageBreakBefore/>
        <w:spacing w:after="360"/>
      </w:pPr>
      <w:r>
        <w:lastRenderedPageBreak/>
        <w:t>Содержание</w:t>
      </w:r>
    </w:p>
    <w:p w14:paraId="21175430" w14:textId="0D6DC977" w:rsidR="00E56E0D" w:rsidRDefault="00BE45F3">
      <w:pPr>
        <w:pStyle w:val="15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r>
        <w:fldChar w:fldCharType="begin"/>
      </w:r>
      <w:r>
        <w:instrText xml:space="preserve"> TOC \h \z \t "!Заголовок 1;1;!1Нумерованный заголовок;1;!2Нумерованный заголовок;2" </w:instrText>
      </w:r>
      <w:r>
        <w:fldChar w:fldCharType="separate"/>
      </w:r>
      <w:hyperlink w:anchor="_Toc138954599" w:history="1">
        <w:r w:rsidR="00E56E0D" w:rsidRPr="00BC1123">
          <w:rPr>
            <w:rStyle w:val="af3"/>
            <w:noProof/>
          </w:rPr>
          <w:t>Аннотация</w:t>
        </w:r>
        <w:r w:rsidR="00E56E0D">
          <w:rPr>
            <w:noProof/>
            <w:webHidden/>
          </w:rPr>
          <w:tab/>
        </w:r>
        <w:r w:rsidR="00E56E0D">
          <w:rPr>
            <w:noProof/>
            <w:webHidden/>
          </w:rPr>
          <w:fldChar w:fldCharType="begin"/>
        </w:r>
        <w:r w:rsidR="00E56E0D">
          <w:rPr>
            <w:noProof/>
            <w:webHidden/>
          </w:rPr>
          <w:instrText xml:space="preserve"> PAGEREF _Toc138954599 \h </w:instrText>
        </w:r>
        <w:r w:rsidR="00E56E0D">
          <w:rPr>
            <w:noProof/>
            <w:webHidden/>
          </w:rPr>
        </w:r>
        <w:r w:rsidR="00E56E0D">
          <w:rPr>
            <w:noProof/>
            <w:webHidden/>
          </w:rPr>
          <w:fldChar w:fldCharType="separate"/>
        </w:r>
        <w:r w:rsidR="00E56E0D">
          <w:rPr>
            <w:noProof/>
            <w:webHidden/>
          </w:rPr>
          <w:t>3</w:t>
        </w:r>
        <w:r w:rsidR="00E56E0D">
          <w:rPr>
            <w:noProof/>
            <w:webHidden/>
          </w:rPr>
          <w:fldChar w:fldCharType="end"/>
        </w:r>
      </w:hyperlink>
    </w:p>
    <w:p w14:paraId="170582FE" w14:textId="54FBA0AA" w:rsidR="00E56E0D" w:rsidRDefault="00E56E0D">
      <w:pPr>
        <w:pStyle w:val="15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8954600" w:history="1">
        <w:r w:rsidRPr="00BC1123">
          <w:rPr>
            <w:rStyle w:val="af3"/>
            <w:noProof/>
          </w:rPr>
          <w:t>1. Учебный план курса «</w:t>
        </w:r>
        <w:r w:rsidRPr="00BC1123">
          <w:rPr>
            <w:rStyle w:val="af3"/>
            <w:noProof/>
            <w:lang w:val="en-US"/>
          </w:rPr>
          <w:t>Excel</w:t>
        </w:r>
        <w:r w:rsidRPr="00BC1123">
          <w:rPr>
            <w:rStyle w:val="af3"/>
            <w:noProof/>
          </w:rPr>
          <w:t>: волшебные формулы»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_Toc138954600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97EFDAD" w14:textId="41684E51" w:rsidR="00E56E0D" w:rsidRDefault="00E56E0D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8954601" w:history="1">
        <w:r w:rsidRPr="00BC1123">
          <w:rPr>
            <w:rStyle w:val="af3"/>
            <w:noProof/>
          </w:rPr>
          <w:t>1.1.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BC1123">
          <w:rPr>
            <w:rStyle w:val="af3"/>
            <w:noProof/>
          </w:rPr>
          <w:t>Календарный учебный график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_Toc138954601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7D6A08E" w14:textId="4A0132C6" w:rsidR="00E56E0D" w:rsidRDefault="00E56E0D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8954602" w:history="1">
        <w:r w:rsidRPr="00BC1123">
          <w:rPr>
            <w:rStyle w:val="af3"/>
            <w:noProof/>
          </w:rPr>
          <w:t>1.2.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BC1123">
          <w:rPr>
            <w:rStyle w:val="af3"/>
            <w:noProof/>
          </w:rPr>
          <w:t>Форма аттестации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_Toc138954602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FDA1EBB" w14:textId="1061CA14" w:rsidR="00E56E0D" w:rsidRDefault="00E56E0D">
      <w:pPr>
        <w:pStyle w:val="15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8954603" w:history="1">
        <w:r w:rsidRPr="00BC1123">
          <w:rPr>
            <w:rStyle w:val="af3"/>
            <w:noProof/>
          </w:rPr>
          <w:t>2. Содержание дополнительной профессиональной программы повышения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_Toc138954603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DD9E026" w14:textId="195083A9" w:rsidR="00E56E0D" w:rsidRDefault="00E56E0D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8954604" w:history="1">
        <w:r w:rsidRPr="00BC1123">
          <w:rPr>
            <w:rStyle w:val="af3"/>
            <w:noProof/>
          </w:rPr>
          <w:t>2.1.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BC1123">
          <w:rPr>
            <w:rStyle w:val="af3"/>
            <w:noProof/>
          </w:rPr>
          <w:t>Содержание лекционных занятий дополнительной профессиональной программы повышения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_Toc138954604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A78E127" w14:textId="24A89CF8" w:rsidR="00E56E0D" w:rsidRDefault="00E56E0D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8954605" w:history="1">
        <w:r w:rsidRPr="00BC1123">
          <w:rPr>
            <w:rStyle w:val="af3"/>
            <w:noProof/>
          </w:rPr>
          <w:t>2.2.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BC1123">
          <w:rPr>
            <w:rStyle w:val="af3"/>
            <w:noProof/>
          </w:rPr>
          <w:t>Содержание практических занятий дополнительной программы повышения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_Toc138954605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A627CB9" w14:textId="430B9A8B" w:rsidR="00E56E0D" w:rsidRDefault="00E56E0D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8954606" w:history="1">
        <w:r w:rsidRPr="00BC1123">
          <w:rPr>
            <w:rStyle w:val="af3"/>
            <w:noProof/>
          </w:rPr>
          <w:t>2.3.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BC1123">
          <w:rPr>
            <w:rStyle w:val="af3"/>
            <w:noProof/>
          </w:rPr>
          <w:t>Содержание самостоятельной/дистанционной работы дополнительной профессиональной программы повышения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_Toc138954606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F5779BB" w14:textId="20E5F8F0" w:rsidR="00E56E0D" w:rsidRDefault="00E56E0D">
      <w:pPr>
        <w:pStyle w:val="15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8954607" w:history="1">
        <w:r w:rsidRPr="00BC1123">
          <w:rPr>
            <w:rStyle w:val="af3"/>
            <w:noProof/>
          </w:rPr>
          <w:t>3. Организационно-педагогические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_Toc138954607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9E5E16F" w14:textId="3705560B" w:rsidR="00E56E0D" w:rsidRDefault="00E56E0D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8954608" w:history="1">
        <w:r w:rsidRPr="00BC1123">
          <w:rPr>
            <w:rStyle w:val="af3"/>
            <w:noProof/>
          </w:rPr>
          <w:t>3.1.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BC1123">
          <w:rPr>
            <w:rStyle w:val="af3"/>
            <w:noProof/>
          </w:rPr>
          <w:t>Используемые технологии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_Toc138954608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3064BBF" w14:textId="569BE147" w:rsidR="00E56E0D" w:rsidRDefault="00E56E0D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8954609" w:history="1">
        <w:r w:rsidRPr="00BC1123">
          <w:rPr>
            <w:rStyle w:val="af3"/>
            <w:noProof/>
          </w:rPr>
          <w:t>3.2.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BC1123">
          <w:rPr>
            <w:rStyle w:val="af3"/>
            <w:noProof/>
          </w:rPr>
          <w:t>Информационно-методическое обеспечение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_Toc138954609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394B1DC" w14:textId="01DDD9FA" w:rsidR="00E56E0D" w:rsidRDefault="00E56E0D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8954610" w:history="1">
        <w:r w:rsidRPr="00BC1123">
          <w:rPr>
            <w:rStyle w:val="af3"/>
            <w:noProof/>
          </w:rPr>
          <w:t>3.3.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BC1123">
          <w:rPr>
            <w:rStyle w:val="af3"/>
            <w:noProof/>
          </w:rPr>
          <w:t>Электронная поддержка образовательного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_Toc138954610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A7805BC" w14:textId="73F12F09" w:rsidR="00E56E0D" w:rsidRDefault="00E56E0D">
      <w:pPr>
        <w:pStyle w:val="15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8954611" w:history="1">
        <w:r w:rsidRPr="00BC1123">
          <w:rPr>
            <w:rStyle w:val="af3"/>
            <w:noProof/>
          </w:rPr>
          <w:t>4. 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_Toc138954611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268570D" w14:textId="7980DBB4" w:rsidR="003F4F2D" w:rsidRDefault="00BE45F3" w:rsidP="003F4F2D">
      <w:pPr>
        <w:pStyle w:val="af1"/>
      </w:pPr>
      <w:r>
        <w:fldChar w:fldCharType="end"/>
      </w:r>
    </w:p>
    <w:p w14:paraId="27E085AF" w14:textId="4E3EED7B" w:rsidR="006D076D" w:rsidRDefault="00B50233" w:rsidP="00C3623C">
      <w:pPr>
        <w:pStyle w:val="12"/>
      </w:pPr>
      <w:bookmarkStart w:id="2" w:name="_Toc138954599"/>
      <w:r>
        <w:t>Аннотация</w:t>
      </w:r>
      <w:bookmarkEnd w:id="2"/>
    </w:p>
    <w:p w14:paraId="6B755D11" w14:textId="77777777" w:rsidR="00C3623C" w:rsidRDefault="00C3623C" w:rsidP="00C3623C">
      <w:pPr>
        <w:pStyle w:val="22"/>
      </w:pPr>
      <w:r>
        <w:t>Цель:</w:t>
      </w:r>
    </w:p>
    <w:p w14:paraId="108054DB" w14:textId="77777777" w:rsidR="00C3623C" w:rsidRDefault="00C3623C" w:rsidP="00C3623C">
      <w:pPr>
        <w:pStyle w:val="ab"/>
      </w:pPr>
      <w:r>
        <w:t>Цель</w:t>
      </w:r>
      <w:r w:rsidR="00990354">
        <w:t xml:space="preserve"> </w:t>
      </w:r>
      <w:r>
        <w:t>освоения</w:t>
      </w:r>
      <w:r w:rsidR="00990354">
        <w:t xml:space="preserve"> </w:t>
      </w:r>
      <w:r>
        <w:t>курса</w:t>
      </w:r>
      <w:r w:rsidR="00990354">
        <w:t xml:space="preserve"> </w:t>
      </w:r>
      <w:r>
        <w:t>—</w:t>
      </w:r>
      <w:r w:rsidR="00990354">
        <w:t xml:space="preserve"> </w:t>
      </w:r>
      <w:r>
        <w:t>повысить</w:t>
      </w:r>
      <w:r w:rsidR="00990354">
        <w:t xml:space="preserve"> </w:t>
      </w:r>
      <w:r>
        <w:t>эффективность</w:t>
      </w:r>
      <w:r w:rsidR="00990354">
        <w:t xml:space="preserve"> </w:t>
      </w:r>
      <w:r>
        <w:t>обработки</w:t>
      </w:r>
      <w:r w:rsidR="00990354">
        <w:t xml:space="preserve"> </w:t>
      </w:r>
      <w:r>
        <w:t>данных</w:t>
      </w:r>
      <w:r w:rsidR="00990354">
        <w:t xml:space="preserve"> </w:t>
      </w:r>
      <w:r>
        <w:t>предприятия</w:t>
      </w:r>
      <w:r w:rsidR="00990354">
        <w:t xml:space="preserve"> </w:t>
      </w:r>
      <w:r>
        <w:t>сотрудниками</w:t>
      </w:r>
      <w:r w:rsidR="00990354">
        <w:t xml:space="preserve"> при </w:t>
      </w:r>
      <w:r>
        <w:t>помощи</w:t>
      </w:r>
      <w:r w:rsidR="00990354">
        <w:t xml:space="preserve"> </w:t>
      </w:r>
      <w:r>
        <w:t>программы</w:t>
      </w:r>
      <w:r w:rsidR="00990354">
        <w:t xml:space="preserve"> </w:t>
      </w:r>
      <w:r>
        <w:rPr>
          <w:lang w:val="en-US"/>
        </w:rPr>
        <w:t>Microsoft</w:t>
      </w:r>
      <w:r w:rsidR="00990354">
        <w:t xml:space="preserve"> </w:t>
      </w:r>
      <w:r>
        <w:rPr>
          <w:lang w:val="en-US"/>
        </w:rPr>
        <w:t>Excel</w:t>
      </w:r>
      <w:r>
        <w:t>.</w:t>
      </w:r>
      <w:r w:rsidR="00990354">
        <w:t xml:space="preserve"> </w:t>
      </w:r>
      <w:r>
        <w:t>Ускорить</w:t>
      </w:r>
      <w:r w:rsidR="00990354">
        <w:t xml:space="preserve"> </w:t>
      </w:r>
      <w:r>
        <w:t>построение</w:t>
      </w:r>
      <w:r w:rsidR="00990354">
        <w:t xml:space="preserve"> </w:t>
      </w:r>
      <w:r>
        <w:t>отчётов,</w:t>
      </w:r>
      <w:r w:rsidR="00990354">
        <w:t xml:space="preserve"> </w:t>
      </w:r>
      <w:r>
        <w:t>снизить</w:t>
      </w:r>
      <w:r w:rsidR="00990354">
        <w:t xml:space="preserve"> </w:t>
      </w:r>
      <w:r>
        <w:t>количество</w:t>
      </w:r>
      <w:r w:rsidR="00990354">
        <w:t xml:space="preserve"> </w:t>
      </w:r>
      <w:r>
        <w:t>и</w:t>
      </w:r>
      <w:r w:rsidR="00990354">
        <w:t xml:space="preserve"> </w:t>
      </w:r>
      <w:r>
        <w:t>время</w:t>
      </w:r>
      <w:r w:rsidR="00990354">
        <w:t xml:space="preserve"> </w:t>
      </w:r>
      <w:r>
        <w:t>выполнения</w:t>
      </w:r>
      <w:r w:rsidR="00990354">
        <w:t xml:space="preserve"> </w:t>
      </w:r>
      <w:r>
        <w:t>операций</w:t>
      </w:r>
      <w:r w:rsidR="00990354">
        <w:t xml:space="preserve"> при </w:t>
      </w:r>
      <w:r>
        <w:t>этом,</w:t>
      </w:r>
      <w:r w:rsidR="00990354">
        <w:t xml:space="preserve"> </w:t>
      </w:r>
      <w:r>
        <w:t>исключить</w:t>
      </w:r>
      <w:r w:rsidR="00990354">
        <w:t xml:space="preserve"> </w:t>
      </w:r>
      <w:r>
        <w:t>ошибки</w:t>
      </w:r>
      <w:r w:rsidR="00990354">
        <w:t xml:space="preserve"> в </w:t>
      </w:r>
      <w:r>
        <w:t>построении</w:t>
      </w:r>
      <w:r w:rsidR="00990354">
        <w:t xml:space="preserve"> </w:t>
      </w:r>
      <w:r>
        <w:t>отчётов.</w:t>
      </w:r>
    </w:p>
    <w:p w14:paraId="3397CA47" w14:textId="5B65F03D" w:rsidR="00430759" w:rsidRDefault="00430759" w:rsidP="00C3623C">
      <w:pPr>
        <w:pStyle w:val="ab"/>
      </w:pPr>
      <w:r>
        <w:t xml:space="preserve">Особенность </w:t>
      </w:r>
      <w:r w:rsidR="003D693D">
        <w:t>изучаемых приёмов обработки данных в том, что исходные данные не приведены к единому виду, не стандартизированы в виде «водопадов»</w:t>
      </w:r>
      <w:r w:rsidR="00DD2D0A">
        <w:t>. Участнику курса надо научиться находить закономерности в представлении данных и исполь</w:t>
      </w:r>
      <w:r w:rsidR="0079175A">
        <w:t>зовать их для получения отчётов.</w:t>
      </w:r>
    </w:p>
    <w:p w14:paraId="26441CD1" w14:textId="77777777" w:rsidR="00C3623C" w:rsidRDefault="00C3623C" w:rsidP="00C3623C">
      <w:pPr>
        <w:pStyle w:val="22"/>
      </w:pPr>
      <w:r>
        <w:t>В</w:t>
      </w:r>
      <w:r w:rsidR="00990354">
        <w:t xml:space="preserve"> </w:t>
      </w:r>
      <w:r>
        <w:t>результате</w:t>
      </w:r>
      <w:r w:rsidR="00990354">
        <w:t xml:space="preserve"> </w:t>
      </w:r>
      <w:r>
        <w:t>освоения</w:t>
      </w:r>
      <w:r w:rsidR="00990354">
        <w:t xml:space="preserve"> </w:t>
      </w:r>
      <w:r>
        <w:t>курса</w:t>
      </w:r>
      <w:r w:rsidR="00990354">
        <w:t xml:space="preserve"> </w:t>
      </w:r>
      <w:r>
        <w:t>слушатель</w:t>
      </w:r>
      <w:r w:rsidR="00990354">
        <w:t xml:space="preserve"> </w:t>
      </w:r>
      <w:r>
        <w:t>должен</w:t>
      </w:r>
      <w:r w:rsidR="00990354">
        <w:t xml:space="preserve"> </w:t>
      </w:r>
      <w:r>
        <w:t>освоить</w:t>
      </w:r>
      <w:r w:rsidR="00990354">
        <w:t xml:space="preserve"> </w:t>
      </w:r>
      <w:r>
        <w:t>следующие</w:t>
      </w:r>
      <w:r w:rsidR="00990354">
        <w:t xml:space="preserve"> </w:t>
      </w:r>
      <w:r>
        <w:t>компетенции:</w:t>
      </w:r>
    </w:p>
    <w:p w14:paraId="1E124DCD" w14:textId="33A14D87" w:rsidR="00C3623C" w:rsidRDefault="009416C7" w:rsidP="00C3623C">
      <w:pPr>
        <w:pStyle w:val="a"/>
      </w:pPr>
      <w:r>
        <w:t>Нестандартное оформление числовых данных при помощи языка числовых форматов</w:t>
      </w:r>
      <w:r w:rsidR="00990354">
        <w:t>.</w:t>
      </w:r>
    </w:p>
    <w:p w14:paraId="3F3F7D13" w14:textId="259B14B8" w:rsidR="00990354" w:rsidRDefault="009416C7" w:rsidP="00C3623C">
      <w:pPr>
        <w:pStyle w:val="a"/>
      </w:pPr>
      <w:r>
        <w:t xml:space="preserve">Применение сложных комбинированных запросов для условного суммирования или подсчёта при помощи </w:t>
      </w:r>
      <w:r w:rsidR="00766B87">
        <w:t>функций СУММЕСЛИМН и СЧЁТЕСЛИМН</w:t>
      </w:r>
      <w:r w:rsidR="00990354">
        <w:t>.</w:t>
      </w:r>
    </w:p>
    <w:p w14:paraId="01AE264F" w14:textId="7AB4C0D1" w:rsidR="00990354" w:rsidRDefault="00766B87" w:rsidP="00C3623C">
      <w:pPr>
        <w:pStyle w:val="a"/>
      </w:pPr>
      <w:r>
        <w:t>Организация выборки данных из сложных таблиц</w:t>
      </w:r>
      <w:r w:rsidR="00822A8A">
        <w:t xml:space="preserve"> с двумя кодирующими признаками</w:t>
      </w:r>
      <w:r w:rsidR="00990354">
        <w:t>.</w:t>
      </w:r>
      <w:r w:rsidR="00822A8A">
        <w:t xml:space="preserve"> Использовани</w:t>
      </w:r>
      <w:r w:rsidR="00DB5679">
        <w:t xml:space="preserve">е комбинаций функций ВПР и ПОИСКПОЗ, ИНДЕКС и ПОИСКПОЗ для </w:t>
      </w:r>
      <w:r w:rsidR="00A57302">
        <w:t>сложных случаев выборки.</w:t>
      </w:r>
    </w:p>
    <w:p w14:paraId="11006777" w14:textId="70B26220" w:rsidR="00990354" w:rsidRDefault="00A57302" w:rsidP="00C3623C">
      <w:pPr>
        <w:pStyle w:val="a"/>
      </w:pPr>
      <w:r>
        <w:t>Овладение тремя способами адресации к ячейкам и диапазонам</w:t>
      </w:r>
      <w:r w:rsidR="00EB7843">
        <w:t>: классическая, «умные» таблицы и имена.</w:t>
      </w:r>
    </w:p>
    <w:p w14:paraId="5E14EB74" w14:textId="2332A8E0" w:rsidR="00EB7843" w:rsidRDefault="00EB7843" w:rsidP="00C3623C">
      <w:pPr>
        <w:pStyle w:val="a"/>
      </w:pPr>
      <w:r>
        <w:t>Использование логических операций И, ИЛИ, НЕ при решении задач с ветвлением. П</w:t>
      </w:r>
      <w:r w:rsidR="008E0A35">
        <w:t>рименение условного форматирования, основанного на формулах</w:t>
      </w:r>
      <w:r w:rsidR="00AE69AF">
        <w:t>.</w:t>
      </w:r>
    </w:p>
    <w:p w14:paraId="3EF27E8B" w14:textId="2117EB79" w:rsidR="00AE69AF" w:rsidRDefault="005A66B4" w:rsidP="00C3623C">
      <w:pPr>
        <w:pStyle w:val="a"/>
      </w:pPr>
      <w:r>
        <w:t>Формирование диапазонов на основе текстового комбинирования при помощи функции ДВССЫЛ и на основе «монтирования</w:t>
      </w:r>
      <w:r w:rsidR="00E10BF2">
        <w:t>»</w:t>
      </w:r>
      <w:r>
        <w:t xml:space="preserve"> диапазонов </w:t>
      </w:r>
      <w:r w:rsidR="00E10BF2">
        <w:t>при помощи функции СМЕЩ.</w:t>
      </w:r>
    </w:p>
    <w:p w14:paraId="493C83A1" w14:textId="4E6DE6D7" w:rsidR="00BA6352" w:rsidRDefault="004C392F" w:rsidP="00C3623C">
      <w:pPr>
        <w:pStyle w:val="a"/>
      </w:pPr>
      <w:r>
        <w:t xml:space="preserve">Вычисления при помощи «виртуальных диапазонов </w:t>
      </w:r>
      <w:r w:rsidRPr="004C392F">
        <w:t>—</w:t>
      </w:r>
      <w:r>
        <w:t xml:space="preserve"> массивов.</w:t>
      </w:r>
    </w:p>
    <w:p w14:paraId="578DEDA3" w14:textId="77777777" w:rsidR="00990354" w:rsidRDefault="00C57BC0" w:rsidP="00C57BC0">
      <w:pPr>
        <w:pStyle w:val="22"/>
      </w:pPr>
      <w:r>
        <w:t>Категория слушателей:</w:t>
      </w:r>
    </w:p>
    <w:p w14:paraId="7AE279E7" w14:textId="693DB1A0" w:rsidR="00C57BC0" w:rsidRDefault="00C57BC0" w:rsidP="00C57BC0">
      <w:pPr>
        <w:pStyle w:val="ab"/>
      </w:pPr>
      <w:r>
        <w:t>Сотрудники предприятий, которые принимают решения на сновании данных или готовят отчёты для руководителей. Это менеджеры среднего и высшего звена. Возможно, узкие специалисты</w:t>
      </w:r>
      <w:r w:rsidR="00F42AC9">
        <w:t>, чья работа связаны с обработкой большого количества данных при помощи электронных таблиц.</w:t>
      </w:r>
      <w:r w:rsidR="004C392F">
        <w:t xml:space="preserve"> </w:t>
      </w:r>
    </w:p>
    <w:p w14:paraId="5D6B7E24" w14:textId="77777777" w:rsidR="00F42AC9" w:rsidRDefault="00F42AC9" w:rsidP="00F42AC9">
      <w:pPr>
        <w:pStyle w:val="22"/>
      </w:pPr>
      <w:r>
        <w:t>Нормативные основы:</w:t>
      </w:r>
    </w:p>
    <w:p w14:paraId="7FD30237" w14:textId="77777777" w:rsidR="00F42AC9" w:rsidRDefault="00F42AC9" w:rsidP="00C57BC0">
      <w:pPr>
        <w:pStyle w:val="ab"/>
      </w:pPr>
      <w:r>
        <w:t>Программа опирается на документы, нормирующие содержание программ дополнительного профессионального образования, соответствует законодательству Российской Федерации.</w:t>
      </w:r>
    </w:p>
    <w:p w14:paraId="5D0901B2" w14:textId="77777777" w:rsidR="00F42AC9" w:rsidRDefault="00F42AC9" w:rsidP="00F42AC9">
      <w:pPr>
        <w:pStyle w:val="22"/>
      </w:pPr>
      <w:r>
        <w:t>Предназначение программы:</w:t>
      </w:r>
    </w:p>
    <w:p w14:paraId="3D930479" w14:textId="77777777" w:rsidR="00F42AC9" w:rsidRDefault="00F42AC9" w:rsidP="00C57BC0">
      <w:pPr>
        <w:pStyle w:val="ab"/>
      </w:pPr>
      <w:r>
        <w:t>Программа ориентируется на подготовку сотрудников предприятий к обработке больших объёмов данных в целях принятия правильных управленческих решений.</w:t>
      </w:r>
    </w:p>
    <w:p w14:paraId="4C1F64A2" w14:textId="77777777" w:rsidR="00F42AC9" w:rsidRDefault="00F42AC9" w:rsidP="00F42AC9">
      <w:pPr>
        <w:pStyle w:val="22"/>
      </w:pPr>
      <w:r>
        <w:t>Планируемые результаты:</w:t>
      </w:r>
    </w:p>
    <w:p w14:paraId="6B646A0C" w14:textId="77777777" w:rsidR="00F42AC9" w:rsidRDefault="00F42AC9" w:rsidP="00F42AC9">
      <w:pPr>
        <w:pStyle w:val="ab"/>
      </w:pPr>
      <w:r>
        <w:t>Знать:</w:t>
      </w:r>
    </w:p>
    <w:p w14:paraId="06454E57" w14:textId="15FCD77A" w:rsidR="00F42AC9" w:rsidRDefault="00C46A50" w:rsidP="00F42AC9">
      <w:pPr>
        <w:pStyle w:val="a1"/>
      </w:pPr>
      <w:r>
        <w:t>Язык оформление чисел</w:t>
      </w:r>
      <w:r w:rsidR="00F42AC9">
        <w:t>.</w:t>
      </w:r>
    </w:p>
    <w:p w14:paraId="59C37E62" w14:textId="120A5055" w:rsidR="007B18F6" w:rsidRDefault="007B18F6" w:rsidP="00F42AC9">
      <w:pPr>
        <w:pStyle w:val="a1"/>
      </w:pPr>
      <w:r>
        <w:t xml:space="preserve">Устройство функций ВПР, ПОИСКПОЗ, ИНДЕКС, СУММЕСЛИМН, СЧЁТЕСЛИМН, </w:t>
      </w:r>
      <w:r w:rsidR="00565B65">
        <w:t>ЕСЛИ, И, ИЛИ, НЕ, ДВССЫЛ, СМЕЩ.</w:t>
      </w:r>
    </w:p>
    <w:p w14:paraId="2BDB1C60" w14:textId="340E378B" w:rsidR="00F42AC9" w:rsidRDefault="007B18F6" w:rsidP="00F42AC9">
      <w:pPr>
        <w:pStyle w:val="a1"/>
      </w:pPr>
      <w:r>
        <w:t>Правила описания диапазонов</w:t>
      </w:r>
      <w:r w:rsidR="00F42AC9">
        <w:t>.</w:t>
      </w:r>
    </w:p>
    <w:p w14:paraId="2DE4A799" w14:textId="77777777" w:rsidR="00F42AC9" w:rsidRDefault="00A05588" w:rsidP="00F42AC9">
      <w:pPr>
        <w:pStyle w:val="ab"/>
      </w:pPr>
      <w:r>
        <w:t>Уметь:</w:t>
      </w:r>
    </w:p>
    <w:p w14:paraId="37FE73D8" w14:textId="71F23826" w:rsidR="00A05588" w:rsidRDefault="00565B65" w:rsidP="00A05588">
      <w:pPr>
        <w:pStyle w:val="a1"/>
      </w:pPr>
      <w:r>
        <w:t xml:space="preserve">Оформить числовые данные за рамками </w:t>
      </w:r>
      <w:r w:rsidR="005A0700">
        <w:t>традиционных способов оформления</w:t>
      </w:r>
      <w:r w:rsidR="00A05588">
        <w:t>.</w:t>
      </w:r>
    </w:p>
    <w:p w14:paraId="37AF0873" w14:textId="5A2F5570" w:rsidR="00A05588" w:rsidRDefault="005A0700" w:rsidP="00A05588">
      <w:pPr>
        <w:pStyle w:val="a1"/>
      </w:pPr>
      <w:r>
        <w:t>Суммировать числа на основе комбинированных запросов</w:t>
      </w:r>
      <w:r w:rsidR="00A05588">
        <w:t>.</w:t>
      </w:r>
    </w:p>
    <w:p w14:paraId="50E3FB98" w14:textId="28DAB802" w:rsidR="00A05588" w:rsidRDefault="005A0700" w:rsidP="00A05588">
      <w:pPr>
        <w:pStyle w:val="a1"/>
      </w:pPr>
      <w:r>
        <w:t>Применять</w:t>
      </w:r>
      <w:r w:rsidR="00A05588">
        <w:t xml:space="preserve"> </w:t>
      </w:r>
      <w:r>
        <w:t>выборку данных из прямоугольных справочников и с редкой формой организации справочников</w:t>
      </w:r>
      <w:r w:rsidR="00A05588">
        <w:t>.</w:t>
      </w:r>
    </w:p>
    <w:p w14:paraId="5537CB90" w14:textId="52AEDA2E" w:rsidR="00A05588" w:rsidRDefault="00716F2C" w:rsidP="00A05588">
      <w:pPr>
        <w:pStyle w:val="a1"/>
      </w:pPr>
      <w:r>
        <w:t>Решать задачи ветвления с применением логических операций</w:t>
      </w:r>
      <w:r w:rsidR="00A05588">
        <w:t>.</w:t>
      </w:r>
    </w:p>
    <w:p w14:paraId="4F6EA37A" w14:textId="412176DA" w:rsidR="00CD7823" w:rsidRDefault="00CD7823" w:rsidP="00A05588">
      <w:pPr>
        <w:pStyle w:val="a1"/>
      </w:pPr>
      <w:r>
        <w:t>Применять условного форматирование, основанное на формулах.</w:t>
      </w:r>
    </w:p>
    <w:p w14:paraId="1CB38DB6" w14:textId="79FD0BDE" w:rsidR="00CD7823" w:rsidRDefault="008E505B" w:rsidP="00A05588">
      <w:pPr>
        <w:pStyle w:val="a1"/>
      </w:pPr>
      <w:r>
        <w:t>Автоматически с</w:t>
      </w:r>
      <w:r w:rsidR="00CD7823">
        <w:t xml:space="preserve">обирать данные из </w:t>
      </w:r>
      <w:r>
        <w:t>множества</w:t>
      </w:r>
      <w:r w:rsidR="00CD7823">
        <w:t xml:space="preserve"> листов</w:t>
      </w:r>
      <w:r>
        <w:t>.</w:t>
      </w:r>
    </w:p>
    <w:p w14:paraId="259362F2" w14:textId="215FF123" w:rsidR="008E505B" w:rsidRDefault="008E505B" w:rsidP="00A05588">
      <w:pPr>
        <w:pStyle w:val="a1"/>
      </w:pPr>
      <w:r>
        <w:t>Стро</w:t>
      </w:r>
      <w:r w:rsidR="009710BA">
        <w:t>ить цепочки связанных списков.</w:t>
      </w:r>
    </w:p>
    <w:p w14:paraId="72FCEA03" w14:textId="1DBAF5AD" w:rsidR="009710BA" w:rsidRDefault="009710BA" w:rsidP="00A05588">
      <w:pPr>
        <w:pStyle w:val="a1"/>
      </w:pPr>
      <w:r>
        <w:t>Решать «невозможные» задачи при помощи массивов.</w:t>
      </w:r>
    </w:p>
    <w:p w14:paraId="588928E1" w14:textId="77777777" w:rsidR="00A05588" w:rsidRDefault="00A05588" w:rsidP="00A05588">
      <w:pPr>
        <w:pStyle w:val="ab"/>
      </w:pPr>
      <w:r>
        <w:t>Владеть:</w:t>
      </w:r>
    </w:p>
    <w:p w14:paraId="20F22A37" w14:textId="4AF8F47E" w:rsidR="00A05588" w:rsidRDefault="00A05588" w:rsidP="00A05588">
      <w:pPr>
        <w:pStyle w:val="a1"/>
      </w:pPr>
      <w:r>
        <w:t xml:space="preserve">Способностью распознавать </w:t>
      </w:r>
      <w:r w:rsidR="00C57352">
        <w:t>структуры данных</w:t>
      </w:r>
      <w:r w:rsidR="00F60275">
        <w:t xml:space="preserve"> и находить решение при наличии выявленных закономерностей.</w:t>
      </w:r>
    </w:p>
    <w:p w14:paraId="054A37BB" w14:textId="61E7A626" w:rsidR="00A05588" w:rsidRDefault="00A05588" w:rsidP="00A05588">
      <w:pPr>
        <w:pStyle w:val="a1"/>
      </w:pPr>
      <w:r>
        <w:t xml:space="preserve">Практическими навыками </w:t>
      </w:r>
      <w:r w:rsidR="00F60275">
        <w:t xml:space="preserve">управления </w:t>
      </w:r>
      <w:proofErr w:type="gramStart"/>
      <w:r w:rsidR="00F60275">
        <w:t>данными</w:t>
      </w:r>
      <w:proofErr w:type="gramEnd"/>
      <w:r w:rsidR="00780DDC">
        <w:t xml:space="preserve"> расположенными в разных формах</w:t>
      </w:r>
      <w:r>
        <w:t>.</w:t>
      </w:r>
    </w:p>
    <w:p w14:paraId="0B48B9CF" w14:textId="0A4733A3" w:rsidR="00A05588" w:rsidRDefault="00A05588" w:rsidP="00F13B6D">
      <w:pPr>
        <w:pStyle w:val="1"/>
      </w:pPr>
      <w:bookmarkStart w:id="3" w:name="_Toc45208081"/>
      <w:bookmarkStart w:id="4" w:name="_Toc138954600"/>
      <w:r>
        <w:t>Учебный план курса «</w:t>
      </w:r>
      <w:r>
        <w:fldChar w:fldCharType="begin"/>
      </w:r>
      <w:r>
        <w:instrText xml:space="preserve"> </w:instrText>
      </w:r>
      <w:r>
        <w:rPr>
          <w:lang w:val="en-US"/>
        </w:rPr>
        <w:instrText>ref</w:instrText>
      </w:r>
      <w:r w:rsidRPr="00A05588">
        <w:instrText xml:space="preserve"> </w:instrText>
      </w:r>
      <w:r>
        <w:instrText xml:space="preserve">название_курса </w:instrText>
      </w:r>
      <w:r>
        <w:fldChar w:fldCharType="separate"/>
      </w:r>
      <w:sdt>
        <w:sdtPr>
          <w:id w:val="1800032659"/>
        </w:sdtPr>
        <w:sdtContent>
          <w:r w:rsidR="00E56E0D">
            <w:rPr>
              <w:lang w:val="en-US"/>
            </w:rPr>
            <w:t>Excel</w:t>
          </w:r>
          <w:r w:rsidR="00E56E0D">
            <w:t>: волшебные формулы</w:t>
          </w:r>
        </w:sdtContent>
      </w:sdt>
      <w:r>
        <w:fldChar w:fldCharType="end"/>
      </w:r>
      <w:r>
        <w:t>»</w:t>
      </w:r>
      <w:bookmarkEnd w:id="3"/>
      <w:bookmarkEnd w:id="4"/>
    </w:p>
    <w:tbl>
      <w:tblPr>
        <w:tblStyle w:val="af0"/>
        <w:tblW w:w="0" w:type="auto"/>
        <w:tblLayout w:type="fixed"/>
        <w:tblLook w:val="04E0" w:firstRow="1" w:lastRow="1" w:firstColumn="1" w:lastColumn="0" w:noHBand="0" w:noVBand="1"/>
      </w:tblPr>
      <w:tblGrid>
        <w:gridCol w:w="518"/>
        <w:gridCol w:w="3276"/>
        <w:gridCol w:w="1155"/>
        <w:gridCol w:w="1155"/>
        <w:gridCol w:w="1156"/>
        <w:gridCol w:w="1155"/>
        <w:gridCol w:w="1156"/>
      </w:tblGrid>
      <w:tr w:rsidR="00E96B8A" w:rsidRPr="00E96B8A" w14:paraId="7FCCB2D9" w14:textId="77777777" w:rsidTr="004E2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8" w:type="dxa"/>
          </w:tcPr>
          <w:p w14:paraId="000CE882" w14:textId="77777777" w:rsidR="00A05588" w:rsidRPr="00E96B8A" w:rsidRDefault="00A05588" w:rsidP="00E96B8A">
            <w:pPr>
              <w:pStyle w:val="af1"/>
            </w:pPr>
            <w:r w:rsidRPr="00E96B8A">
              <w:t>№ п/п</w:t>
            </w:r>
          </w:p>
        </w:tc>
        <w:tc>
          <w:tcPr>
            <w:tcW w:w="3276" w:type="dxa"/>
          </w:tcPr>
          <w:p w14:paraId="0A408072" w14:textId="77777777" w:rsidR="00A05588" w:rsidRPr="00E96B8A" w:rsidRDefault="00A05588" w:rsidP="00E96B8A">
            <w:pPr>
              <w:pStyle w:val="af1"/>
            </w:pPr>
            <w:r w:rsidRPr="00E96B8A">
              <w:t>Наименование модулей, тем</w:t>
            </w:r>
          </w:p>
        </w:tc>
        <w:tc>
          <w:tcPr>
            <w:tcW w:w="1155" w:type="dxa"/>
          </w:tcPr>
          <w:p w14:paraId="678C5840" w14:textId="77777777" w:rsidR="00A05588" w:rsidRPr="00E96B8A" w:rsidRDefault="00A05588" w:rsidP="00E96B8A">
            <w:pPr>
              <w:pStyle w:val="af1"/>
            </w:pPr>
            <w:r w:rsidRPr="00E96B8A">
              <w:t>Аудиторные лекции</w:t>
            </w:r>
          </w:p>
        </w:tc>
        <w:tc>
          <w:tcPr>
            <w:tcW w:w="1155" w:type="dxa"/>
          </w:tcPr>
          <w:p w14:paraId="0E2277A6" w14:textId="77777777" w:rsidR="00A05588" w:rsidRPr="00E96B8A" w:rsidRDefault="00A05588" w:rsidP="00E96B8A">
            <w:pPr>
              <w:pStyle w:val="af1"/>
            </w:pPr>
            <w:r w:rsidRPr="00E96B8A">
              <w:t>Практические занятия</w:t>
            </w:r>
          </w:p>
        </w:tc>
        <w:tc>
          <w:tcPr>
            <w:tcW w:w="1156" w:type="dxa"/>
          </w:tcPr>
          <w:p w14:paraId="5B54C7E3" w14:textId="77777777" w:rsidR="00A05588" w:rsidRPr="00E96B8A" w:rsidRDefault="00A05588" w:rsidP="00E96B8A">
            <w:pPr>
              <w:pStyle w:val="af1"/>
            </w:pPr>
            <w:proofErr w:type="gramStart"/>
            <w:r w:rsidRPr="00E96B8A">
              <w:t>Сам./</w:t>
            </w:r>
            <w:proofErr w:type="gramEnd"/>
            <w:r w:rsidR="00BE45F3">
              <w:t xml:space="preserve"> </w:t>
            </w:r>
            <w:proofErr w:type="spellStart"/>
            <w:r w:rsidRPr="00E96B8A">
              <w:t>дистанц</w:t>
            </w:r>
            <w:proofErr w:type="spellEnd"/>
            <w:r w:rsidRPr="00E96B8A">
              <w:t>. работа</w:t>
            </w:r>
          </w:p>
        </w:tc>
        <w:tc>
          <w:tcPr>
            <w:tcW w:w="1155" w:type="dxa"/>
          </w:tcPr>
          <w:p w14:paraId="5E852C39" w14:textId="77777777" w:rsidR="00A05588" w:rsidRPr="00E96B8A" w:rsidRDefault="00E96B8A" w:rsidP="00E96B8A">
            <w:pPr>
              <w:pStyle w:val="af1"/>
            </w:pPr>
            <w:r w:rsidRPr="00E96B8A">
              <w:t>Всего часов / трудо</w:t>
            </w:r>
            <w:r w:rsidR="00BE45F3">
              <w:t>ё</w:t>
            </w:r>
            <w:r w:rsidRPr="00E96B8A">
              <w:t>мкость</w:t>
            </w:r>
          </w:p>
        </w:tc>
        <w:tc>
          <w:tcPr>
            <w:tcW w:w="1156" w:type="dxa"/>
          </w:tcPr>
          <w:p w14:paraId="35FE81F7" w14:textId="77777777" w:rsidR="00A05588" w:rsidRPr="00E96B8A" w:rsidRDefault="00E96B8A" w:rsidP="00E96B8A">
            <w:pPr>
              <w:pStyle w:val="af1"/>
            </w:pPr>
            <w:r w:rsidRPr="00E96B8A">
              <w:t>Формы аттестации</w:t>
            </w:r>
          </w:p>
        </w:tc>
      </w:tr>
      <w:tr w:rsidR="00E96B8A" w:rsidRPr="00E96B8A" w14:paraId="00980662" w14:textId="77777777" w:rsidTr="004E2627">
        <w:tc>
          <w:tcPr>
            <w:tcW w:w="518" w:type="dxa"/>
          </w:tcPr>
          <w:p w14:paraId="6AF63207" w14:textId="77777777" w:rsidR="00A05588" w:rsidRPr="00E96B8A" w:rsidRDefault="00A05588" w:rsidP="00E96B8A">
            <w:pPr>
              <w:pStyle w:val="af1"/>
              <w:numPr>
                <w:ilvl w:val="0"/>
                <w:numId w:val="3"/>
              </w:numPr>
            </w:pPr>
            <w:bookmarkStart w:id="5" w:name="_Hlk45202138"/>
          </w:p>
        </w:tc>
        <w:tc>
          <w:tcPr>
            <w:tcW w:w="3276" w:type="dxa"/>
          </w:tcPr>
          <w:p w14:paraId="01EA38D9" w14:textId="513837F3" w:rsidR="00A05588" w:rsidRPr="00E96B8A" w:rsidRDefault="00780DDC" w:rsidP="00E96B8A">
            <w:pPr>
              <w:pStyle w:val="af1"/>
            </w:pPr>
            <w:r>
              <w:t>Язык оформления чисел</w:t>
            </w:r>
            <w:r w:rsidR="00BE0F76">
              <w:t>.</w:t>
            </w:r>
          </w:p>
        </w:tc>
        <w:tc>
          <w:tcPr>
            <w:tcW w:w="1155" w:type="dxa"/>
          </w:tcPr>
          <w:p w14:paraId="11938B84" w14:textId="61BDA621" w:rsidR="00A05588" w:rsidRPr="00E96B8A" w:rsidRDefault="00E35C4D" w:rsidP="00E96B8A">
            <w:pPr>
              <w:pStyle w:val="af1"/>
              <w:jc w:val="center"/>
            </w:pPr>
            <w:r>
              <w:t>2</w:t>
            </w:r>
          </w:p>
        </w:tc>
        <w:tc>
          <w:tcPr>
            <w:tcW w:w="1155" w:type="dxa"/>
          </w:tcPr>
          <w:p w14:paraId="645C00A6" w14:textId="71D81AD3" w:rsidR="00A05588" w:rsidRPr="00E96B8A" w:rsidRDefault="00A7719A" w:rsidP="00E96B8A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3891CBE7" w14:textId="77777777" w:rsidR="00A05588" w:rsidRPr="00E96B8A" w:rsidRDefault="00177F68" w:rsidP="00E96B8A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4C483076" w14:textId="2A427F5A" w:rsidR="00A05588" w:rsidRPr="00E96B8A" w:rsidRDefault="00177F68" w:rsidP="00E96B8A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56E0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156" w:type="dxa"/>
          </w:tcPr>
          <w:p w14:paraId="08780D04" w14:textId="77777777" w:rsidR="00A05588" w:rsidRPr="00E96B8A" w:rsidRDefault="00177F68" w:rsidP="00E96B8A">
            <w:pPr>
              <w:pStyle w:val="af1"/>
              <w:jc w:val="center"/>
            </w:pPr>
            <w:r>
              <w:t>зачёт</w:t>
            </w:r>
          </w:p>
        </w:tc>
      </w:tr>
      <w:tr w:rsidR="00177F68" w:rsidRPr="00E96B8A" w14:paraId="39F71878" w14:textId="77777777" w:rsidTr="004E2627">
        <w:tc>
          <w:tcPr>
            <w:tcW w:w="518" w:type="dxa"/>
          </w:tcPr>
          <w:p w14:paraId="63398C5B" w14:textId="77777777" w:rsidR="00177F68" w:rsidRPr="00E96B8A" w:rsidRDefault="00177F68" w:rsidP="00177F6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31CA6616" w14:textId="5C01E433" w:rsidR="00177F68" w:rsidRPr="00E96B8A" w:rsidRDefault="00BE0F76" w:rsidP="00177F68">
            <w:pPr>
              <w:pStyle w:val="af1"/>
            </w:pPr>
            <w:r>
              <w:t>Условное суммирование на основе комбин</w:t>
            </w:r>
            <w:r w:rsidR="00E35C4D">
              <w:t>и</w:t>
            </w:r>
            <w:r>
              <w:t>рованных</w:t>
            </w:r>
            <w:r w:rsidR="00E35C4D">
              <w:t xml:space="preserve"> </w:t>
            </w:r>
            <w:r>
              <w:t>запросов.</w:t>
            </w:r>
            <w:r w:rsidR="00CB4D93">
              <w:t xml:space="preserve"> Функции СУММЕСЛИМН и СЧЁТЕСЛИМН.</w:t>
            </w:r>
          </w:p>
        </w:tc>
        <w:tc>
          <w:tcPr>
            <w:tcW w:w="1155" w:type="dxa"/>
          </w:tcPr>
          <w:p w14:paraId="3CBB35EE" w14:textId="30D8C493" w:rsidR="00177F68" w:rsidRPr="00E96B8A" w:rsidRDefault="00E35C4D" w:rsidP="00177F68">
            <w:pPr>
              <w:pStyle w:val="af1"/>
              <w:jc w:val="center"/>
            </w:pPr>
            <w:r>
              <w:t>2</w:t>
            </w:r>
          </w:p>
        </w:tc>
        <w:tc>
          <w:tcPr>
            <w:tcW w:w="1155" w:type="dxa"/>
          </w:tcPr>
          <w:p w14:paraId="7510C06D" w14:textId="77777777" w:rsidR="00177F68" w:rsidRPr="00E96B8A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1EB3150E" w14:textId="77777777" w:rsidR="00177F68" w:rsidRPr="00E96B8A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573B6C83" w14:textId="63528FBC" w:rsidR="00177F68" w:rsidRPr="00E96B8A" w:rsidRDefault="00177F68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56E0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156" w:type="dxa"/>
          </w:tcPr>
          <w:p w14:paraId="1DBEC0CC" w14:textId="77777777" w:rsidR="00177F68" w:rsidRPr="00E96B8A" w:rsidRDefault="00177F68" w:rsidP="00177F6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177F68" w:rsidRPr="00E96B8A" w14:paraId="65B40CD0" w14:textId="77777777" w:rsidTr="004E2627">
        <w:tc>
          <w:tcPr>
            <w:tcW w:w="518" w:type="dxa"/>
          </w:tcPr>
          <w:p w14:paraId="57727C93" w14:textId="77777777" w:rsidR="00177F68" w:rsidRPr="00E96B8A" w:rsidRDefault="00177F68" w:rsidP="00177F6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5E21EA18" w14:textId="114B1F2B" w:rsidR="00177F68" w:rsidRPr="00177F68" w:rsidRDefault="005C114C" w:rsidP="00177F68">
            <w:pPr>
              <w:pStyle w:val="af1"/>
            </w:pPr>
            <w:r>
              <w:t>Выборка данных из прямоугольных справочников. Сложные случаи выборки.</w:t>
            </w:r>
            <w:r w:rsidR="00CB4D93">
              <w:t xml:space="preserve"> Функции: ВПР, ПОИСКПОЗ, ИНДЕКС</w:t>
            </w:r>
          </w:p>
        </w:tc>
        <w:tc>
          <w:tcPr>
            <w:tcW w:w="1155" w:type="dxa"/>
          </w:tcPr>
          <w:p w14:paraId="561E7AA0" w14:textId="1C710D89" w:rsidR="00177F68" w:rsidRDefault="005C114C" w:rsidP="00177F68">
            <w:pPr>
              <w:pStyle w:val="af1"/>
              <w:jc w:val="center"/>
            </w:pPr>
            <w:r>
              <w:t>2</w:t>
            </w:r>
          </w:p>
        </w:tc>
        <w:tc>
          <w:tcPr>
            <w:tcW w:w="1155" w:type="dxa"/>
          </w:tcPr>
          <w:p w14:paraId="6A533925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15C4254C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20D79AD2" w14:textId="309E8140" w:rsidR="00177F68" w:rsidRDefault="00177F68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56E0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156" w:type="dxa"/>
          </w:tcPr>
          <w:p w14:paraId="0A5B2556" w14:textId="77777777" w:rsidR="00177F68" w:rsidRPr="00E96B8A" w:rsidRDefault="00177F68" w:rsidP="00177F6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177F68" w:rsidRPr="00E96B8A" w14:paraId="16FB9D0D" w14:textId="77777777" w:rsidTr="004E2627">
        <w:tc>
          <w:tcPr>
            <w:tcW w:w="518" w:type="dxa"/>
          </w:tcPr>
          <w:p w14:paraId="475C66B9" w14:textId="77777777" w:rsidR="00177F68" w:rsidRPr="00E96B8A" w:rsidRDefault="00177F68" w:rsidP="00177F6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3EDD94E8" w14:textId="773A49A1" w:rsidR="00177F68" w:rsidRPr="00447ED4" w:rsidRDefault="00447ED4" w:rsidP="00177F68">
            <w:pPr>
              <w:pStyle w:val="af1"/>
            </w:pPr>
            <w:r>
              <w:t xml:space="preserve">Способы адресации в </w:t>
            </w:r>
            <w:r>
              <w:rPr>
                <w:lang w:val="en-US"/>
              </w:rPr>
              <w:t>Excel</w:t>
            </w:r>
            <w:r>
              <w:t>:</w:t>
            </w:r>
            <w:r w:rsidRPr="00447ED4">
              <w:t xml:space="preserve"> </w:t>
            </w:r>
            <w:r>
              <w:t>классическая, «умные» таблицы, имена</w:t>
            </w:r>
          </w:p>
        </w:tc>
        <w:tc>
          <w:tcPr>
            <w:tcW w:w="1155" w:type="dxa"/>
          </w:tcPr>
          <w:p w14:paraId="55A66FFB" w14:textId="248FDE09" w:rsidR="00177F68" w:rsidRDefault="00D04AAF" w:rsidP="00177F68">
            <w:pPr>
              <w:pStyle w:val="af1"/>
              <w:jc w:val="center"/>
            </w:pPr>
            <w:r>
              <w:t>2</w:t>
            </w:r>
          </w:p>
        </w:tc>
        <w:tc>
          <w:tcPr>
            <w:tcW w:w="1155" w:type="dxa"/>
          </w:tcPr>
          <w:p w14:paraId="6D22D901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6CEBFFFC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34C853DE" w14:textId="351E3784" w:rsidR="00177F68" w:rsidRDefault="00177F68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56E0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156" w:type="dxa"/>
          </w:tcPr>
          <w:p w14:paraId="04464617" w14:textId="77777777" w:rsidR="00177F68" w:rsidRPr="00E96B8A" w:rsidRDefault="00177F68" w:rsidP="00177F6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177F68" w:rsidRPr="00E96B8A" w14:paraId="0BADDE98" w14:textId="77777777" w:rsidTr="004E2627">
        <w:tc>
          <w:tcPr>
            <w:tcW w:w="518" w:type="dxa"/>
          </w:tcPr>
          <w:p w14:paraId="4DC4B425" w14:textId="77777777" w:rsidR="00177F68" w:rsidRPr="00E96B8A" w:rsidRDefault="00177F68" w:rsidP="00177F6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0E3FC0AB" w14:textId="0CD08FAE" w:rsidR="00177F68" w:rsidRDefault="00D04AAF" w:rsidP="00177F68">
            <w:pPr>
              <w:pStyle w:val="af1"/>
            </w:pPr>
            <w:r>
              <w:t xml:space="preserve">Решение задач с ветвлением </w:t>
            </w:r>
            <w:r w:rsidR="00CB4D93">
              <w:t xml:space="preserve">(ЕСЛИ) </w:t>
            </w:r>
            <w:r>
              <w:t>на основе комбинаций логических операций</w:t>
            </w:r>
            <w:r w:rsidR="00CB4D93">
              <w:t xml:space="preserve"> И, ИЛИ, НЕ</w:t>
            </w:r>
            <w:r w:rsidR="00835AC5">
              <w:t>. Условное форматирование на основании формул.</w:t>
            </w:r>
          </w:p>
        </w:tc>
        <w:tc>
          <w:tcPr>
            <w:tcW w:w="1155" w:type="dxa"/>
          </w:tcPr>
          <w:p w14:paraId="3ECF0FB3" w14:textId="2088FDAF" w:rsidR="00177F68" w:rsidRDefault="008D7B82" w:rsidP="00177F68">
            <w:pPr>
              <w:pStyle w:val="af1"/>
              <w:jc w:val="center"/>
            </w:pPr>
            <w:r>
              <w:t>2</w:t>
            </w:r>
          </w:p>
        </w:tc>
        <w:tc>
          <w:tcPr>
            <w:tcW w:w="1155" w:type="dxa"/>
          </w:tcPr>
          <w:p w14:paraId="289A2CFB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3DBC62B0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7F22DB0B" w14:textId="57434BD1" w:rsidR="00177F68" w:rsidRDefault="00177F68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56E0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156" w:type="dxa"/>
          </w:tcPr>
          <w:p w14:paraId="773A1E6B" w14:textId="77777777" w:rsidR="00177F68" w:rsidRPr="00E96B8A" w:rsidRDefault="00177F68" w:rsidP="00177F6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177F68" w:rsidRPr="00E96B8A" w14:paraId="4DFB58D9" w14:textId="77777777" w:rsidTr="004E2627">
        <w:tc>
          <w:tcPr>
            <w:tcW w:w="518" w:type="dxa"/>
          </w:tcPr>
          <w:p w14:paraId="28411A1A" w14:textId="77777777" w:rsidR="00177F68" w:rsidRPr="00E96B8A" w:rsidRDefault="00177F68" w:rsidP="00177F6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649329B7" w14:textId="5284A79F" w:rsidR="00177F68" w:rsidRDefault="00835AC5" w:rsidP="00177F68">
            <w:pPr>
              <w:pStyle w:val="af1"/>
            </w:pPr>
            <w:r>
              <w:t>Создание диапазонов из текстовых комбинаций</w:t>
            </w:r>
            <w:r w:rsidR="008D7B82">
              <w:t xml:space="preserve"> при помощи ДВССЫЛ</w:t>
            </w:r>
            <w:r>
              <w:t>.</w:t>
            </w:r>
          </w:p>
        </w:tc>
        <w:tc>
          <w:tcPr>
            <w:tcW w:w="1155" w:type="dxa"/>
          </w:tcPr>
          <w:p w14:paraId="7CB43C40" w14:textId="4B4F52F1" w:rsidR="00177F68" w:rsidRDefault="008D7B82" w:rsidP="00177F68">
            <w:pPr>
              <w:pStyle w:val="af1"/>
              <w:jc w:val="center"/>
            </w:pPr>
            <w:r>
              <w:t>2</w:t>
            </w:r>
          </w:p>
        </w:tc>
        <w:tc>
          <w:tcPr>
            <w:tcW w:w="1155" w:type="dxa"/>
          </w:tcPr>
          <w:p w14:paraId="29785D3C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099D958D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7D7EF206" w14:textId="33088DA1" w:rsidR="00177F68" w:rsidRDefault="00177F68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56E0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156" w:type="dxa"/>
          </w:tcPr>
          <w:p w14:paraId="0A17CC0A" w14:textId="77777777" w:rsidR="00177F68" w:rsidRPr="00E96B8A" w:rsidRDefault="00177F68" w:rsidP="00177F6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177F68" w:rsidRPr="00E96B8A" w14:paraId="47BFD6C0" w14:textId="77777777" w:rsidTr="004E2627">
        <w:tc>
          <w:tcPr>
            <w:tcW w:w="518" w:type="dxa"/>
          </w:tcPr>
          <w:p w14:paraId="3E8C6608" w14:textId="77777777" w:rsidR="00177F68" w:rsidRPr="00E96B8A" w:rsidRDefault="00177F68" w:rsidP="00177F6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2B331BA5" w14:textId="43CB7B90" w:rsidR="00177F68" w:rsidRPr="00177F68" w:rsidRDefault="00CB4D93" w:rsidP="00177F68">
            <w:pPr>
              <w:pStyle w:val="af1"/>
            </w:pPr>
            <w:r>
              <w:t xml:space="preserve">Создание диапазонов при помощи </w:t>
            </w:r>
            <w:r w:rsidR="00980005">
              <w:t>функции СМЕЩ.</w:t>
            </w:r>
          </w:p>
        </w:tc>
        <w:tc>
          <w:tcPr>
            <w:tcW w:w="1155" w:type="dxa"/>
          </w:tcPr>
          <w:p w14:paraId="62B86181" w14:textId="17B8F2E5" w:rsidR="00177F68" w:rsidRDefault="00980005" w:rsidP="00177F68">
            <w:pPr>
              <w:pStyle w:val="af1"/>
              <w:jc w:val="center"/>
            </w:pPr>
            <w:r>
              <w:t>2</w:t>
            </w:r>
          </w:p>
        </w:tc>
        <w:tc>
          <w:tcPr>
            <w:tcW w:w="1155" w:type="dxa"/>
          </w:tcPr>
          <w:p w14:paraId="56818687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4212BBC4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63BA160F" w14:textId="09BEABD4" w:rsidR="00177F68" w:rsidRDefault="00177F68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56E0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156" w:type="dxa"/>
          </w:tcPr>
          <w:p w14:paraId="74ED1EB4" w14:textId="77777777" w:rsidR="00177F68" w:rsidRPr="00E96B8A" w:rsidRDefault="00177F68" w:rsidP="00177F6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177F68" w:rsidRPr="00E96B8A" w14:paraId="2D12C3F2" w14:textId="77777777" w:rsidTr="004E2627">
        <w:tc>
          <w:tcPr>
            <w:tcW w:w="518" w:type="dxa"/>
          </w:tcPr>
          <w:p w14:paraId="259E6B3A" w14:textId="77777777" w:rsidR="00177F68" w:rsidRPr="00E96B8A" w:rsidRDefault="00177F68" w:rsidP="00177F6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498463FD" w14:textId="3FBC790D" w:rsidR="00177F68" w:rsidRPr="00177F68" w:rsidRDefault="00980005" w:rsidP="00177F68">
            <w:pPr>
              <w:pStyle w:val="af1"/>
            </w:pPr>
            <w:r>
              <w:t>Решение «невозможных» задачи при помощи массивов.</w:t>
            </w:r>
          </w:p>
        </w:tc>
        <w:tc>
          <w:tcPr>
            <w:tcW w:w="1155" w:type="dxa"/>
          </w:tcPr>
          <w:p w14:paraId="76FCCB88" w14:textId="2FDAFA79" w:rsidR="00177F68" w:rsidRDefault="00980005" w:rsidP="00177F68">
            <w:pPr>
              <w:pStyle w:val="af1"/>
              <w:jc w:val="center"/>
            </w:pPr>
            <w:r>
              <w:t>2</w:t>
            </w:r>
          </w:p>
        </w:tc>
        <w:tc>
          <w:tcPr>
            <w:tcW w:w="1155" w:type="dxa"/>
          </w:tcPr>
          <w:p w14:paraId="5B190C74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6AFF9548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6A0ECE82" w14:textId="152A0184" w:rsidR="00177F68" w:rsidRDefault="00177F68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56E0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156" w:type="dxa"/>
          </w:tcPr>
          <w:p w14:paraId="55154C08" w14:textId="77777777" w:rsidR="00177F68" w:rsidRPr="00E96B8A" w:rsidRDefault="00177F68" w:rsidP="00177F68">
            <w:pPr>
              <w:pStyle w:val="af1"/>
              <w:jc w:val="center"/>
            </w:pPr>
            <w:r w:rsidRPr="00405FD6">
              <w:t>зачёт</w:t>
            </w:r>
          </w:p>
        </w:tc>
      </w:tr>
      <w:bookmarkEnd w:id="5"/>
      <w:tr w:rsidR="00177F68" w:rsidRPr="00E96B8A" w14:paraId="6B6C12ED" w14:textId="77777777" w:rsidTr="004E2627">
        <w:tc>
          <w:tcPr>
            <w:tcW w:w="518" w:type="dxa"/>
          </w:tcPr>
          <w:p w14:paraId="3882F02E" w14:textId="77777777" w:rsidR="00177F68" w:rsidRPr="00E96B8A" w:rsidRDefault="00177F68" w:rsidP="00177F6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1244DE5E" w14:textId="77777777" w:rsidR="00177F68" w:rsidRPr="00177F68" w:rsidRDefault="00177F68" w:rsidP="00177F68">
            <w:pPr>
              <w:pStyle w:val="af1"/>
            </w:pPr>
            <w:r>
              <w:t>Итоговая аттестация:</w:t>
            </w:r>
          </w:p>
        </w:tc>
        <w:tc>
          <w:tcPr>
            <w:tcW w:w="1155" w:type="dxa"/>
          </w:tcPr>
          <w:p w14:paraId="771384D3" w14:textId="77777777" w:rsidR="00177F68" w:rsidRDefault="00177F68" w:rsidP="00177F68">
            <w:pPr>
              <w:pStyle w:val="af1"/>
              <w:jc w:val="center"/>
            </w:pPr>
          </w:p>
        </w:tc>
        <w:tc>
          <w:tcPr>
            <w:tcW w:w="1155" w:type="dxa"/>
          </w:tcPr>
          <w:p w14:paraId="42DB9A33" w14:textId="77777777" w:rsidR="00177F68" w:rsidRDefault="00177F68" w:rsidP="00177F68">
            <w:pPr>
              <w:pStyle w:val="af1"/>
              <w:jc w:val="center"/>
            </w:pPr>
          </w:p>
        </w:tc>
        <w:tc>
          <w:tcPr>
            <w:tcW w:w="1156" w:type="dxa"/>
          </w:tcPr>
          <w:p w14:paraId="7DB760A1" w14:textId="77777777" w:rsidR="00177F68" w:rsidRDefault="00177F68" w:rsidP="00177F68">
            <w:pPr>
              <w:pStyle w:val="af1"/>
              <w:jc w:val="center"/>
            </w:pPr>
            <w:r>
              <w:t>2</w:t>
            </w:r>
          </w:p>
        </w:tc>
        <w:tc>
          <w:tcPr>
            <w:tcW w:w="1155" w:type="dxa"/>
          </w:tcPr>
          <w:p w14:paraId="7F02F2FA" w14:textId="2953B515" w:rsidR="00177F68" w:rsidRDefault="00177F68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56E0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156" w:type="dxa"/>
          </w:tcPr>
          <w:p w14:paraId="2F304FA4" w14:textId="77777777" w:rsidR="00177F68" w:rsidRPr="00E96B8A" w:rsidRDefault="00177F68" w:rsidP="00177F68">
            <w:pPr>
              <w:pStyle w:val="af1"/>
              <w:jc w:val="center"/>
            </w:pPr>
            <w:r>
              <w:t>зачёт</w:t>
            </w:r>
          </w:p>
        </w:tc>
      </w:tr>
      <w:tr w:rsidR="004E2627" w:rsidRPr="00E96B8A" w14:paraId="2A16CAD7" w14:textId="77777777" w:rsidTr="00861A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794" w:type="dxa"/>
            <w:gridSpan w:val="2"/>
          </w:tcPr>
          <w:p w14:paraId="2C1F11D3" w14:textId="77777777" w:rsidR="004E2627" w:rsidRDefault="004E2627" w:rsidP="00177F68">
            <w:pPr>
              <w:pStyle w:val="af1"/>
            </w:pPr>
            <w:r>
              <w:t>Итого:</w:t>
            </w:r>
          </w:p>
        </w:tc>
        <w:bookmarkStart w:id="6" w:name="Лекционных_часов"/>
        <w:tc>
          <w:tcPr>
            <w:tcW w:w="1155" w:type="dxa"/>
          </w:tcPr>
          <w:p w14:paraId="3EFB8BB7" w14:textId="15C17FB5" w:rsidR="004E2627" w:rsidRDefault="004E2627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56E0D">
              <w:rPr>
                <w:noProof/>
              </w:rPr>
              <w:t>16</w:t>
            </w:r>
            <w:r>
              <w:fldChar w:fldCharType="end"/>
            </w:r>
            <w:bookmarkEnd w:id="6"/>
          </w:p>
        </w:tc>
        <w:bookmarkStart w:id="7" w:name="Практических_часов"/>
        <w:tc>
          <w:tcPr>
            <w:tcW w:w="1155" w:type="dxa"/>
          </w:tcPr>
          <w:p w14:paraId="532BD0EF" w14:textId="11E28EDE" w:rsidR="004E2627" w:rsidRDefault="004E2627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56E0D">
              <w:rPr>
                <w:noProof/>
              </w:rPr>
              <w:t>8</w:t>
            </w:r>
            <w:r>
              <w:fldChar w:fldCharType="end"/>
            </w:r>
            <w:bookmarkEnd w:id="7"/>
          </w:p>
        </w:tc>
        <w:bookmarkStart w:id="8" w:name="Контрольных_часов"/>
        <w:tc>
          <w:tcPr>
            <w:tcW w:w="1156" w:type="dxa"/>
          </w:tcPr>
          <w:p w14:paraId="52FB386A" w14:textId="0FCA5697" w:rsidR="004E2627" w:rsidRDefault="004E2627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56E0D">
              <w:rPr>
                <w:noProof/>
              </w:rPr>
              <w:t>10</w:t>
            </w:r>
            <w:r>
              <w:fldChar w:fldCharType="end"/>
            </w:r>
            <w:bookmarkEnd w:id="8"/>
          </w:p>
        </w:tc>
        <w:bookmarkStart w:id="9" w:name="Итого_часов"/>
        <w:tc>
          <w:tcPr>
            <w:tcW w:w="1155" w:type="dxa"/>
          </w:tcPr>
          <w:p w14:paraId="0AB02150" w14:textId="27918F3E" w:rsidR="004E2627" w:rsidRDefault="004E2627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56E0D">
              <w:rPr>
                <w:noProof/>
              </w:rPr>
              <w:t>34</w:t>
            </w:r>
            <w:r>
              <w:fldChar w:fldCharType="end"/>
            </w:r>
            <w:bookmarkEnd w:id="9"/>
          </w:p>
        </w:tc>
        <w:tc>
          <w:tcPr>
            <w:tcW w:w="1156" w:type="dxa"/>
          </w:tcPr>
          <w:p w14:paraId="21FAB5A2" w14:textId="77777777" w:rsidR="004E2627" w:rsidRDefault="004E2627" w:rsidP="00177F68">
            <w:pPr>
              <w:pStyle w:val="af1"/>
              <w:jc w:val="center"/>
            </w:pPr>
          </w:p>
        </w:tc>
      </w:tr>
    </w:tbl>
    <w:p w14:paraId="47705C6B" w14:textId="77777777" w:rsidR="00A05588" w:rsidRDefault="004E2627" w:rsidP="00F13B6D">
      <w:pPr>
        <w:pStyle w:val="2"/>
      </w:pPr>
      <w:bookmarkStart w:id="10" w:name="_Toc45208082"/>
      <w:bookmarkStart w:id="11" w:name="_Toc138954601"/>
      <w:r>
        <w:t>Календарный учебный график</w:t>
      </w:r>
      <w:bookmarkEnd w:id="10"/>
      <w:bookmarkEnd w:id="11"/>
    </w:p>
    <w:p w14:paraId="3C964532" w14:textId="77777777" w:rsidR="00E96B8A" w:rsidRDefault="00C30EED" w:rsidP="00C30EED">
      <w:pPr>
        <w:pStyle w:val="ab"/>
      </w:pPr>
      <w:r>
        <w:t xml:space="preserve">Аудиторные занятия организуются в будние дни по две или три полуторачасовых лекции в неделю. Если занятия проводятся </w:t>
      </w:r>
      <w:r w:rsidR="00370270">
        <w:t>подряд в один день, то с обязательным перерывом в 30 минут. График занятий формируется с учётом запросов участников образовательного процесса.</w:t>
      </w:r>
    </w:p>
    <w:p w14:paraId="6BE95E36" w14:textId="77777777" w:rsidR="00370270" w:rsidRDefault="00370270" w:rsidP="00370270">
      <w:pPr>
        <w:pStyle w:val="22"/>
      </w:pPr>
      <w:r>
        <w:t>Продолжительность обучения</w:t>
      </w:r>
    </w:p>
    <w:p w14:paraId="72D02FA8" w14:textId="59DB75BB" w:rsidR="00370270" w:rsidRDefault="00370270" w:rsidP="00370270">
      <w:pPr>
        <w:pStyle w:val="ab"/>
      </w:pPr>
      <w:r>
        <w:t xml:space="preserve">Продолжительность обучения составляет </w:t>
      </w:r>
      <w:r w:rsidR="00890888">
        <w:fldChar w:fldCharType="begin"/>
      </w:r>
      <w:r w:rsidR="00890888">
        <w:instrText xml:space="preserve"> =Итого_часов </w:instrText>
      </w:r>
      <w:r w:rsidR="00890888">
        <w:fldChar w:fldCharType="separate"/>
      </w:r>
      <w:r w:rsidR="00E56E0D">
        <w:rPr>
          <w:noProof/>
        </w:rPr>
        <w:t>34</w:t>
      </w:r>
      <w:r w:rsidR="00890888">
        <w:fldChar w:fldCharType="end"/>
      </w:r>
      <w:r>
        <w:t xml:space="preserve"> часов. Из них </w:t>
      </w:r>
      <w:r w:rsidR="00890888">
        <w:fldChar w:fldCharType="begin"/>
      </w:r>
      <w:r w:rsidR="00890888">
        <w:instrText xml:space="preserve"> =Лекционных_часов+Практических_часов </w:instrText>
      </w:r>
      <w:r w:rsidR="00890888">
        <w:fldChar w:fldCharType="separate"/>
      </w:r>
      <w:r w:rsidR="00E56E0D">
        <w:rPr>
          <w:noProof/>
        </w:rPr>
        <w:t>24</w:t>
      </w:r>
      <w:r w:rsidR="00890888">
        <w:fldChar w:fldCharType="end"/>
      </w:r>
      <w:r>
        <w:t xml:space="preserve"> часа — аудиторные занятия, </w:t>
      </w:r>
      <w:r w:rsidR="005019F6">
        <w:fldChar w:fldCharType="begin"/>
      </w:r>
      <w:r w:rsidR="005019F6">
        <w:instrText xml:space="preserve"> =Контрольных_часов </w:instrText>
      </w:r>
      <w:r w:rsidR="005019F6">
        <w:fldChar w:fldCharType="separate"/>
      </w:r>
      <w:r w:rsidR="00E56E0D">
        <w:rPr>
          <w:noProof/>
        </w:rPr>
        <w:t>10</w:t>
      </w:r>
      <w:r w:rsidR="005019F6">
        <w:fldChar w:fldCharType="end"/>
      </w:r>
      <w:r>
        <w:t xml:space="preserve"> часов — самостоятельная работа.</w:t>
      </w:r>
    </w:p>
    <w:p w14:paraId="37C12B8E" w14:textId="77777777" w:rsidR="00370270" w:rsidRDefault="00370270" w:rsidP="00370270">
      <w:pPr>
        <w:pStyle w:val="22"/>
      </w:pPr>
      <w:r>
        <w:t>Режим занятий:</w:t>
      </w:r>
    </w:p>
    <w:p w14:paraId="08B0B33E" w14:textId="77777777" w:rsidR="00370270" w:rsidRDefault="00370270" w:rsidP="00370270">
      <w:pPr>
        <w:pStyle w:val="ab"/>
      </w:pPr>
      <w:r>
        <w:t>Занятий проводятся по графику от 2 до 8 в день в зависимости от графика, согласованного с участникам</w:t>
      </w:r>
      <w:r w:rsidR="00F119E9">
        <w:t>и</w:t>
      </w:r>
      <w:r>
        <w:t xml:space="preserve"> образовательного процесса.</w:t>
      </w:r>
    </w:p>
    <w:p w14:paraId="050C9433" w14:textId="4A4862B6" w:rsidR="00B50233" w:rsidRDefault="00B50233" w:rsidP="00CB3DE5">
      <w:pPr>
        <w:pStyle w:val="22"/>
        <w:pageBreakBefore/>
      </w:pPr>
      <w:r>
        <w:t>Примерное расписание очных занятий при графике 3 занятия в неделю: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677"/>
        <w:gridCol w:w="1128"/>
        <w:gridCol w:w="1127"/>
        <w:gridCol w:w="1128"/>
        <w:gridCol w:w="1128"/>
        <w:gridCol w:w="1128"/>
        <w:gridCol w:w="1127"/>
        <w:gridCol w:w="1128"/>
      </w:tblGrid>
      <w:tr w:rsidR="00B50233" w14:paraId="0E42A6FC" w14:textId="77777777" w:rsidTr="00B50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47CF1C6D" w14:textId="77777777" w:rsidR="00B50233" w:rsidRDefault="00B50233" w:rsidP="00B50233"/>
        </w:tc>
        <w:tc>
          <w:tcPr>
            <w:tcW w:w="1140" w:type="dxa"/>
          </w:tcPr>
          <w:p w14:paraId="75F77613" w14:textId="6AA14489" w:rsidR="00B50233" w:rsidRDefault="00B50233" w:rsidP="00B50233">
            <w:proofErr w:type="spellStart"/>
            <w:r>
              <w:t>Пн</w:t>
            </w:r>
            <w:proofErr w:type="spellEnd"/>
          </w:p>
        </w:tc>
        <w:tc>
          <w:tcPr>
            <w:tcW w:w="1140" w:type="dxa"/>
          </w:tcPr>
          <w:p w14:paraId="3179BC0D" w14:textId="19AFD93A" w:rsidR="00B50233" w:rsidRDefault="00B50233" w:rsidP="00B50233">
            <w:r>
              <w:t>Вт</w:t>
            </w:r>
          </w:p>
        </w:tc>
        <w:tc>
          <w:tcPr>
            <w:tcW w:w="1140" w:type="dxa"/>
          </w:tcPr>
          <w:p w14:paraId="26301006" w14:textId="08890D8C" w:rsidR="00B50233" w:rsidRDefault="00B50233" w:rsidP="00B50233">
            <w:r>
              <w:t>Ср</w:t>
            </w:r>
          </w:p>
        </w:tc>
        <w:tc>
          <w:tcPr>
            <w:tcW w:w="1141" w:type="dxa"/>
          </w:tcPr>
          <w:p w14:paraId="1CE36CBB" w14:textId="0A3EACDA" w:rsidR="00B50233" w:rsidRDefault="00B50233" w:rsidP="00B50233">
            <w:proofErr w:type="spellStart"/>
            <w:r>
              <w:t>Чт</w:t>
            </w:r>
            <w:proofErr w:type="spellEnd"/>
          </w:p>
        </w:tc>
        <w:tc>
          <w:tcPr>
            <w:tcW w:w="1140" w:type="dxa"/>
          </w:tcPr>
          <w:p w14:paraId="5BCEFE66" w14:textId="593A1C01" w:rsidR="00B50233" w:rsidRDefault="00B50233" w:rsidP="00B50233">
            <w:proofErr w:type="spellStart"/>
            <w:r>
              <w:t>Пт</w:t>
            </w:r>
            <w:proofErr w:type="spellEnd"/>
          </w:p>
        </w:tc>
        <w:tc>
          <w:tcPr>
            <w:tcW w:w="1140" w:type="dxa"/>
          </w:tcPr>
          <w:p w14:paraId="2F027F4C" w14:textId="3505A4FB" w:rsidR="00B50233" w:rsidRDefault="00B50233" w:rsidP="00B50233">
            <w:r>
              <w:t>Сб</w:t>
            </w:r>
          </w:p>
        </w:tc>
        <w:tc>
          <w:tcPr>
            <w:tcW w:w="1141" w:type="dxa"/>
          </w:tcPr>
          <w:p w14:paraId="0DDA6433" w14:textId="1D89A527" w:rsidR="00B50233" w:rsidRDefault="00B50233" w:rsidP="00B50233">
            <w:r>
              <w:t>Вс</w:t>
            </w:r>
          </w:p>
        </w:tc>
      </w:tr>
      <w:tr w:rsidR="00B50233" w14:paraId="157ABA40" w14:textId="77777777" w:rsidTr="00B50233">
        <w:tc>
          <w:tcPr>
            <w:tcW w:w="9678" w:type="dxa"/>
            <w:gridSpan w:val="8"/>
          </w:tcPr>
          <w:p w14:paraId="1D886AED" w14:textId="77777777" w:rsidR="00B50233" w:rsidRDefault="00B50233" w:rsidP="00BD5880">
            <w:r>
              <w:t>Первая неделя</w:t>
            </w:r>
          </w:p>
        </w:tc>
      </w:tr>
      <w:tr w:rsidR="00B50233" w14:paraId="2167B004" w14:textId="77777777" w:rsidTr="00B50233">
        <w:tc>
          <w:tcPr>
            <w:tcW w:w="1696" w:type="dxa"/>
          </w:tcPr>
          <w:p w14:paraId="2047ECEA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14:paraId="02588150" w14:textId="77777777" w:rsidR="00B50233" w:rsidRDefault="00B50233" w:rsidP="00BD5880"/>
        </w:tc>
        <w:tc>
          <w:tcPr>
            <w:tcW w:w="1140" w:type="dxa"/>
          </w:tcPr>
          <w:p w14:paraId="1865854D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09B78709" w14:textId="77777777" w:rsidR="00B50233" w:rsidRDefault="00B50233" w:rsidP="00BD5880"/>
        </w:tc>
        <w:tc>
          <w:tcPr>
            <w:tcW w:w="1141" w:type="dxa"/>
          </w:tcPr>
          <w:p w14:paraId="60C42741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6022D149" w14:textId="77777777" w:rsidR="00B50233" w:rsidRDefault="00B50233" w:rsidP="00BD5880"/>
        </w:tc>
        <w:tc>
          <w:tcPr>
            <w:tcW w:w="1140" w:type="dxa"/>
          </w:tcPr>
          <w:p w14:paraId="32C3D435" w14:textId="77777777" w:rsidR="00B50233" w:rsidRDefault="00B50233" w:rsidP="00BD5880"/>
        </w:tc>
        <w:tc>
          <w:tcPr>
            <w:tcW w:w="1141" w:type="dxa"/>
          </w:tcPr>
          <w:p w14:paraId="1DB0C44E" w14:textId="77777777" w:rsidR="00B50233" w:rsidRDefault="00B50233" w:rsidP="00BD5880"/>
        </w:tc>
      </w:tr>
      <w:tr w:rsidR="00B50233" w14:paraId="7992DEE2" w14:textId="77777777" w:rsidTr="00B50233">
        <w:tc>
          <w:tcPr>
            <w:tcW w:w="9678" w:type="dxa"/>
            <w:gridSpan w:val="8"/>
          </w:tcPr>
          <w:p w14:paraId="2393D659" w14:textId="3C683B4C" w:rsidR="00B50233" w:rsidRDefault="00B50233" w:rsidP="00BD5880">
            <w:r>
              <w:t>Вторая неделя</w:t>
            </w:r>
          </w:p>
        </w:tc>
      </w:tr>
      <w:tr w:rsidR="00B50233" w14:paraId="04EFAED7" w14:textId="77777777" w:rsidTr="00B50233">
        <w:tc>
          <w:tcPr>
            <w:tcW w:w="1696" w:type="dxa"/>
          </w:tcPr>
          <w:p w14:paraId="127D7A0B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14:paraId="72BFA7DF" w14:textId="77777777" w:rsidR="00B50233" w:rsidRDefault="00B50233" w:rsidP="00BD5880"/>
        </w:tc>
        <w:tc>
          <w:tcPr>
            <w:tcW w:w="1140" w:type="dxa"/>
          </w:tcPr>
          <w:p w14:paraId="3D9818D6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0EFDA947" w14:textId="77777777" w:rsidR="00B50233" w:rsidRDefault="00B50233" w:rsidP="00BD5880"/>
        </w:tc>
        <w:tc>
          <w:tcPr>
            <w:tcW w:w="1141" w:type="dxa"/>
          </w:tcPr>
          <w:p w14:paraId="3453D2F9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0ED16D8E" w14:textId="77777777" w:rsidR="00B50233" w:rsidRDefault="00B50233" w:rsidP="00BD5880"/>
        </w:tc>
        <w:tc>
          <w:tcPr>
            <w:tcW w:w="1140" w:type="dxa"/>
          </w:tcPr>
          <w:p w14:paraId="1364A4EC" w14:textId="77777777" w:rsidR="00B50233" w:rsidRDefault="00B50233" w:rsidP="00BD5880"/>
        </w:tc>
        <w:tc>
          <w:tcPr>
            <w:tcW w:w="1141" w:type="dxa"/>
          </w:tcPr>
          <w:p w14:paraId="1717BE64" w14:textId="77777777" w:rsidR="00B50233" w:rsidRDefault="00B50233" w:rsidP="00BD5880"/>
        </w:tc>
      </w:tr>
      <w:tr w:rsidR="00B50233" w14:paraId="7A96B921" w14:textId="77777777" w:rsidTr="00B50233">
        <w:tc>
          <w:tcPr>
            <w:tcW w:w="9678" w:type="dxa"/>
            <w:gridSpan w:val="8"/>
          </w:tcPr>
          <w:p w14:paraId="7CDE635C" w14:textId="62C53C2B" w:rsidR="00B50233" w:rsidRDefault="00B50233" w:rsidP="00BD5880">
            <w:r>
              <w:t>Третья неделя</w:t>
            </w:r>
          </w:p>
        </w:tc>
      </w:tr>
      <w:tr w:rsidR="00B50233" w14:paraId="1F2C5243" w14:textId="77777777" w:rsidTr="00B50233">
        <w:tc>
          <w:tcPr>
            <w:tcW w:w="1696" w:type="dxa"/>
          </w:tcPr>
          <w:p w14:paraId="034918CF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14:paraId="26496D61" w14:textId="77777777" w:rsidR="00B50233" w:rsidRDefault="00B50233" w:rsidP="00BD5880"/>
        </w:tc>
        <w:tc>
          <w:tcPr>
            <w:tcW w:w="1140" w:type="dxa"/>
          </w:tcPr>
          <w:p w14:paraId="69F5F436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1BA6A186" w14:textId="77777777" w:rsidR="00B50233" w:rsidRDefault="00B50233" w:rsidP="00BD5880"/>
        </w:tc>
        <w:tc>
          <w:tcPr>
            <w:tcW w:w="1141" w:type="dxa"/>
          </w:tcPr>
          <w:p w14:paraId="628F465A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2D8ADF23" w14:textId="77777777" w:rsidR="00B50233" w:rsidRDefault="00B50233" w:rsidP="00BD5880"/>
        </w:tc>
        <w:tc>
          <w:tcPr>
            <w:tcW w:w="1140" w:type="dxa"/>
          </w:tcPr>
          <w:p w14:paraId="439EFF88" w14:textId="77777777" w:rsidR="00B50233" w:rsidRDefault="00B50233" w:rsidP="00BD5880"/>
        </w:tc>
        <w:tc>
          <w:tcPr>
            <w:tcW w:w="1141" w:type="dxa"/>
          </w:tcPr>
          <w:p w14:paraId="45BDD8A0" w14:textId="77777777" w:rsidR="00B50233" w:rsidRDefault="00B50233" w:rsidP="00BD5880"/>
        </w:tc>
      </w:tr>
      <w:tr w:rsidR="00B50233" w14:paraId="2738095F" w14:textId="77777777" w:rsidTr="00B50233">
        <w:tc>
          <w:tcPr>
            <w:tcW w:w="9678" w:type="dxa"/>
            <w:gridSpan w:val="8"/>
          </w:tcPr>
          <w:p w14:paraId="4221D6BE" w14:textId="2264C82B" w:rsidR="00B50233" w:rsidRDefault="00B50233" w:rsidP="00BD5880">
            <w:r>
              <w:t>Четвёртая неделя</w:t>
            </w:r>
          </w:p>
        </w:tc>
      </w:tr>
      <w:tr w:rsidR="00B50233" w14:paraId="30E4E90C" w14:textId="77777777" w:rsidTr="00B50233">
        <w:tc>
          <w:tcPr>
            <w:tcW w:w="1696" w:type="dxa"/>
          </w:tcPr>
          <w:p w14:paraId="2BCC4CE4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14:paraId="57AE9653" w14:textId="77777777" w:rsidR="00B50233" w:rsidRDefault="00B50233" w:rsidP="00BD5880"/>
        </w:tc>
        <w:tc>
          <w:tcPr>
            <w:tcW w:w="1140" w:type="dxa"/>
          </w:tcPr>
          <w:p w14:paraId="5FC9E3A3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5F2EDD39" w14:textId="77777777" w:rsidR="00B50233" w:rsidRDefault="00B50233" w:rsidP="00BD5880"/>
        </w:tc>
        <w:tc>
          <w:tcPr>
            <w:tcW w:w="1141" w:type="dxa"/>
          </w:tcPr>
          <w:p w14:paraId="23E9BAF6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58B62E61" w14:textId="77777777" w:rsidR="00B50233" w:rsidRDefault="00B50233" w:rsidP="00BD5880"/>
        </w:tc>
        <w:tc>
          <w:tcPr>
            <w:tcW w:w="1140" w:type="dxa"/>
          </w:tcPr>
          <w:p w14:paraId="601E3639" w14:textId="77777777" w:rsidR="00B50233" w:rsidRDefault="00B50233" w:rsidP="00BD5880"/>
        </w:tc>
        <w:tc>
          <w:tcPr>
            <w:tcW w:w="1141" w:type="dxa"/>
          </w:tcPr>
          <w:p w14:paraId="021313A2" w14:textId="77777777" w:rsidR="00B50233" w:rsidRDefault="00B50233" w:rsidP="00BD5880"/>
        </w:tc>
      </w:tr>
    </w:tbl>
    <w:p w14:paraId="7C2C98CB" w14:textId="58E0F508" w:rsidR="00B50233" w:rsidRDefault="00B50233" w:rsidP="00B50233">
      <w:pPr>
        <w:pStyle w:val="22"/>
      </w:pPr>
      <w:r>
        <w:t>Примерное расписание очных занятий при графике 2 занятия в неделю: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663"/>
        <w:gridCol w:w="6"/>
        <w:gridCol w:w="1127"/>
        <w:gridCol w:w="1133"/>
        <w:gridCol w:w="1128"/>
        <w:gridCol w:w="1129"/>
        <w:gridCol w:w="1128"/>
        <w:gridCol w:w="1128"/>
        <w:gridCol w:w="1129"/>
      </w:tblGrid>
      <w:tr w:rsidR="00536701" w14:paraId="169BB8D6" w14:textId="77777777" w:rsidTr="00536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dxa"/>
            <w:gridSpan w:val="2"/>
            <w:shd w:val="clear" w:color="auto" w:fill="auto"/>
          </w:tcPr>
          <w:p w14:paraId="55EEA0BA" w14:textId="77777777" w:rsidR="00B50233" w:rsidRDefault="00B50233" w:rsidP="00BD5880"/>
        </w:tc>
        <w:tc>
          <w:tcPr>
            <w:tcW w:w="1127" w:type="dxa"/>
            <w:shd w:val="clear" w:color="auto" w:fill="auto"/>
          </w:tcPr>
          <w:p w14:paraId="3E98D883" w14:textId="77777777" w:rsidR="00B50233" w:rsidRDefault="00B50233" w:rsidP="00BD5880">
            <w:proofErr w:type="spellStart"/>
            <w:r>
              <w:t>Пн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08B6E45F" w14:textId="77777777" w:rsidR="00B50233" w:rsidRDefault="00B50233" w:rsidP="00BD5880">
            <w:r>
              <w:t>Вт</w:t>
            </w:r>
          </w:p>
        </w:tc>
        <w:tc>
          <w:tcPr>
            <w:tcW w:w="1128" w:type="dxa"/>
            <w:shd w:val="clear" w:color="auto" w:fill="auto"/>
          </w:tcPr>
          <w:p w14:paraId="6B63CEA0" w14:textId="77777777" w:rsidR="00B50233" w:rsidRDefault="00B50233" w:rsidP="00BD5880">
            <w:r>
              <w:t>Ср</w:t>
            </w:r>
          </w:p>
        </w:tc>
        <w:tc>
          <w:tcPr>
            <w:tcW w:w="1129" w:type="dxa"/>
            <w:shd w:val="clear" w:color="auto" w:fill="auto"/>
          </w:tcPr>
          <w:p w14:paraId="6EFAC037" w14:textId="77777777" w:rsidR="00B50233" w:rsidRDefault="00B50233" w:rsidP="00BD5880">
            <w:proofErr w:type="spellStart"/>
            <w:r>
              <w:t>Чт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24ACF3FF" w14:textId="77777777" w:rsidR="00B50233" w:rsidRDefault="00B50233" w:rsidP="00BD5880">
            <w:proofErr w:type="spellStart"/>
            <w:r>
              <w:t>Пт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1A193469" w14:textId="77777777" w:rsidR="00B50233" w:rsidRDefault="00B50233" w:rsidP="00BD5880">
            <w:r>
              <w:t>Сб</w:t>
            </w:r>
          </w:p>
        </w:tc>
        <w:tc>
          <w:tcPr>
            <w:tcW w:w="1129" w:type="dxa"/>
            <w:shd w:val="clear" w:color="auto" w:fill="auto"/>
          </w:tcPr>
          <w:p w14:paraId="53FC7184" w14:textId="77777777" w:rsidR="00B50233" w:rsidRDefault="00B50233" w:rsidP="00BD5880">
            <w:r>
              <w:t>Вс</w:t>
            </w:r>
          </w:p>
        </w:tc>
      </w:tr>
      <w:tr w:rsidR="00B50233" w14:paraId="1F6D169D" w14:textId="77777777" w:rsidTr="00B50233">
        <w:tc>
          <w:tcPr>
            <w:tcW w:w="9571" w:type="dxa"/>
            <w:gridSpan w:val="9"/>
            <w:shd w:val="clear" w:color="auto" w:fill="auto"/>
          </w:tcPr>
          <w:p w14:paraId="6F0EA216" w14:textId="77777777" w:rsidR="00B50233" w:rsidRDefault="00B50233" w:rsidP="00BD5880">
            <w:r>
              <w:t>Первая неделя</w:t>
            </w:r>
          </w:p>
        </w:tc>
      </w:tr>
      <w:tr w:rsidR="00B50233" w14:paraId="6D311ACC" w14:textId="77777777" w:rsidTr="00536701">
        <w:tc>
          <w:tcPr>
            <w:tcW w:w="1669" w:type="dxa"/>
            <w:gridSpan w:val="2"/>
            <w:shd w:val="clear" w:color="auto" w:fill="auto"/>
          </w:tcPr>
          <w:p w14:paraId="370938D0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27" w:type="dxa"/>
            <w:shd w:val="clear" w:color="auto" w:fill="auto"/>
          </w:tcPr>
          <w:p w14:paraId="77D54ABE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4CA14A4B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62ABEF0B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78FE63FE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524EEFCC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39524DEF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2584A816" w14:textId="77777777" w:rsidR="00B50233" w:rsidRDefault="00B50233" w:rsidP="00BD5880"/>
        </w:tc>
      </w:tr>
      <w:tr w:rsidR="00B50233" w14:paraId="5155B9E2" w14:textId="77777777" w:rsidTr="00B50233">
        <w:tc>
          <w:tcPr>
            <w:tcW w:w="9571" w:type="dxa"/>
            <w:gridSpan w:val="9"/>
            <w:shd w:val="clear" w:color="auto" w:fill="auto"/>
          </w:tcPr>
          <w:p w14:paraId="0FDDF6E7" w14:textId="77777777" w:rsidR="00B50233" w:rsidRDefault="00B50233" w:rsidP="00BD5880">
            <w:r>
              <w:t>Вторая неделя</w:t>
            </w:r>
          </w:p>
        </w:tc>
      </w:tr>
      <w:tr w:rsidR="00B50233" w14:paraId="7A049AEA" w14:textId="77777777" w:rsidTr="00536701">
        <w:tc>
          <w:tcPr>
            <w:tcW w:w="1669" w:type="dxa"/>
            <w:gridSpan w:val="2"/>
            <w:shd w:val="clear" w:color="auto" w:fill="auto"/>
          </w:tcPr>
          <w:p w14:paraId="60C8F542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27" w:type="dxa"/>
            <w:shd w:val="clear" w:color="auto" w:fill="auto"/>
          </w:tcPr>
          <w:p w14:paraId="1875BCDF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77DB6CF5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37EFEAD1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0A10187D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26882E9B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5170B6D1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6C2246D7" w14:textId="77777777" w:rsidR="00B50233" w:rsidRDefault="00B50233" w:rsidP="00BD5880"/>
        </w:tc>
      </w:tr>
      <w:tr w:rsidR="00B50233" w14:paraId="38687477" w14:textId="77777777" w:rsidTr="00B50233">
        <w:tc>
          <w:tcPr>
            <w:tcW w:w="9571" w:type="dxa"/>
            <w:gridSpan w:val="9"/>
            <w:shd w:val="clear" w:color="auto" w:fill="auto"/>
          </w:tcPr>
          <w:p w14:paraId="1DB80A1B" w14:textId="77777777" w:rsidR="00B50233" w:rsidRDefault="00B50233" w:rsidP="00BD5880">
            <w:r>
              <w:t>Третья неделя</w:t>
            </w:r>
          </w:p>
        </w:tc>
      </w:tr>
      <w:tr w:rsidR="00B50233" w14:paraId="7B21476D" w14:textId="77777777" w:rsidTr="00536701">
        <w:tc>
          <w:tcPr>
            <w:tcW w:w="1669" w:type="dxa"/>
            <w:gridSpan w:val="2"/>
            <w:shd w:val="clear" w:color="auto" w:fill="auto"/>
          </w:tcPr>
          <w:p w14:paraId="1A48DE16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27" w:type="dxa"/>
            <w:shd w:val="clear" w:color="auto" w:fill="auto"/>
          </w:tcPr>
          <w:p w14:paraId="787CB832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63B35DEF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732778C1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4C5089A3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48BD0011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15B85B74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5C992B5C" w14:textId="77777777" w:rsidR="00B50233" w:rsidRDefault="00B50233" w:rsidP="00BD5880"/>
        </w:tc>
      </w:tr>
      <w:tr w:rsidR="00B50233" w14:paraId="08D49504" w14:textId="77777777" w:rsidTr="00B50233">
        <w:tc>
          <w:tcPr>
            <w:tcW w:w="9571" w:type="dxa"/>
            <w:gridSpan w:val="9"/>
            <w:shd w:val="clear" w:color="auto" w:fill="auto"/>
          </w:tcPr>
          <w:p w14:paraId="46BE2D17" w14:textId="77777777" w:rsidR="00B50233" w:rsidRDefault="00B50233" w:rsidP="00BD5880">
            <w:r>
              <w:t>Четвёртая неделя</w:t>
            </w:r>
          </w:p>
        </w:tc>
      </w:tr>
      <w:tr w:rsidR="00B50233" w14:paraId="1F3A277A" w14:textId="77777777" w:rsidTr="00536701">
        <w:tc>
          <w:tcPr>
            <w:tcW w:w="1669" w:type="dxa"/>
            <w:gridSpan w:val="2"/>
            <w:shd w:val="clear" w:color="auto" w:fill="auto"/>
          </w:tcPr>
          <w:p w14:paraId="5E655CC5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27" w:type="dxa"/>
            <w:shd w:val="clear" w:color="auto" w:fill="auto"/>
          </w:tcPr>
          <w:p w14:paraId="71A4D2BF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5B35D9C7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3BF092D1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173D2881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2047A8C5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7822411D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5528F48A" w14:textId="77777777" w:rsidR="00B50233" w:rsidRDefault="00B50233" w:rsidP="00BD5880"/>
        </w:tc>
      </w:tr>
      <w:tr w:rsidR="00B50233" w14:paraId="6109BB24" w14:textId="77777777" w:rsidTr="00B50233">
        <w:tc>
          <w:tcPr>
            <w:tcW w:w="9571" w:type="dxa"/>
            <w:gridSpan w:val="9"/>
            <w:shd w:val="clear" w:color="auto" w:fill="auto"/>
          </w:tcPr>
          <w:p w14:paraId="3F37F6F4" w14:textId="75CBF09C" w:rsidR="00B50233" w:rsidRDefault="00B50233" w:rsidP="00BD5880">
            <w:r>
              <w:t>Пятая неделя</w:t>
            </w:r>
          </w:p>
        </w:tc>
      </w:tr>
      <w:tr w:rsidR="00B50233" w14:paraId="7D4B9F4A" w14:textId="77777777" w:rsidTr="00536701">
        <w:tc>
          <w:tcPr>
            <w:tcW w:w="1663" w:type="dxa"/>
            <w:shd w:val="clear" w:color="auto" w:fill="auto"/>
          </w:tcPr>
          <w:p w14:paraId="4D5D3F60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D5523EA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164F79EA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0204B870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0A245D88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3024F0C4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14356F2E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60F6F616" w14:textId="77777777" w:rsidR="00B50233" w:rsidRDefault="00B50233" w:rsidP="00BD5880"/>
        </w:tc>
      </w:tr>
      <w:tr w:rsidR="00B50233" w14:paraId="2B1E1D1A" w14:textId="77777777" w:rsidTr="00B50233">
        <w:tc>
          <w:tcPr>
            <w:tcW w:w="9571" w:type="dxa"/>
            <w:gridSpan w:val="9"/>
            <w:shd w:val="clear" w:color="auto" w:fill="auto"/>
          </w:tcPr>
          <w:p w14:paraId="52B955D1" w14:textId="3F7BE46C" w:rsidR="00B50233" w:rsidRDefault="00B50233" w:rsidP="00BD5880">
            <w:r>
              <w:t>Шестая неделя</w:t>
            </w:r>
          </w:p>
        </w:tc>
      </w:tr>
      <w:tr w:rsidR="00B50233" w14:paraId="4E4059C7" w14:textId="77777777" w:rsidTr="00536701">
        <w:tc>
          <w:tcPr>
            <w:tcW w:w="1663" w:type="dxa"/>
            <w:shd w:val="clear" w:color="auto" w:fill="auto"/>
          </w:tcPr>
          <w:p w14:paraId="3D4F30AF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220B72EE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2C44E7A2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6A76FD27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71DAB00F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6DA1290E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5AB0F6CB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51F8BB90" w14:textId="77777777" w:rsidR="00B50233" w:rsidRDefault="00B50233" w:rsidP="00BD5880"/>
        </w:tc>
      </w:tr>
    </w:tbl>
    <w:p w14:paraId="3DA1EEBC" w14:textId="0E3E45B1" w:rsidR="00536701" w:rsidRDefault="00536701" w:rsidP="00536701">
      <w:pPr>
        <w:pStyle w:val="22"/>
      </w:pPr>
      <w:r>
        <w:t>Примерное расписание очных занятий при графике 2 занятия в неделю</w:t>
      </w:r>
      <w:r w:rsidR="006C45F5" w:rsidRPr="006C45F5">
        <w:t xml:space="preserve"> в один день</w:t>
      </w:r>
      <w:r>
        <w:t>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669"/>
        <w:gridCol w:w="1127"/>
        <w:gridCol w:w="1133"/>
        <w:gridCol w:w="1128"/>
        <w:gridCol w:w="1129"/>
        <w:gridCol w:w="1128"/>
        <w:gridCol w:w="1128"/>
        <w:gridCol w:w="1129"/>
      </w:tblGrid>
      <w:tr w:rsidR="00536701" w14:paraId="622FC825" w14:textId="77777777" w:rsidTr="00946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dxa"/>
            <w:shd w:val="clear" w:color="auto" w:fill="auto"/>
          </w:tcPr>
          <w:p w14:paraId="08508727" w14:textId="77777777" w:rsidR="00536701" w:rsidRDefault="00536701" w:rsidP="00BD5880"/>
        </w:tc>
        <w:tc>
          <w:tcPr>
            <w:tcW w:w="1127" w:type="dxa"/>
            <w:shd w:val="clear" w:color="auto" w:fill="auto"/>
          </w:tcPr>
          <w:p w14:paraId="145DA961" w14:textId="77777777" w:rsidR="00536701" w:rsidRDefault="00536701" w:rsidP="00BD5880">
            <w:proofErr w:type="spellStart"/>
            <w:r>
              <w:t>Пн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6837A948" w14:textId="77777777" w:rsidR="00536701" w:rsidRDefault="00536701" w:rsidP="00BD5880">
            <w:r>
              <w:t>Вт</w:t>
            </w:r>
          </w:p>
        </w:tc>
        <w:tc>
          <w:tcPr>
            <w:tcW w:w="1128" w:type="dxa"/>
            <w:shd w:val="clear" w:color="auto" w:fill="auto"/>
          </w:tcPr>
          <w:p w14:paraId="3A660E17" w14:textId="77777777" w:rsidR="00536701" w:rsidRDefault="00536701" w:rsidP="00BD5880">
            <w:r>
              <w:t>Ср</w:t>
            </w:r>
          </w:p>
        </w:tc>
        <w:tc>
          <w:tcPr>
            <w:tcW w:w="1129" w:type="dxa"/>
            <w:shd w:val="clear" w:color="auto" w:fill="auto"/>
          </w:tcPr>
          <w:p w14:paraId="78376783" w14:textId="77777777" w:rsidR="00536701" w:rsidRDefault="00536701" w:rsidP="00BD5880">
            <w:proofErr w:type="spellStart"/>
            <w:r>
              <w:t>Чт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008B00A8" w14:textId="77777777" w:rsidR="00536701" w:rsidRDefault="00536701" w:rsidP="00BD5880">
            <w:proofErr w:type="spellStart"/>
            <w:r>
              <w:t>Пт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6FA4EE71" w14:textId="77777777" w:rsidR="00536701" w:rsidRDefault="00536701" w:rsidP="00BD5880">
            <w:r>
              <w:t>Сб</w:t>
            </w:r>
          </w:p>
        </w:tc>
        <w:tc>
          <w:tcPr>
            <w:tcW w:w="1129" w:type="dxa"/>
            <w:shd w:val="clear" w:color="auto" w:fill="auto"/>
          </w:tcPr>
          <w:p w14:paraId="255C54D9" w14:textId="77777777" w:rsidR="00536701" w:rsidRDefault="00536701" w:rsidP="00BD5880">
            <w:r>
              <w:t>Вс</w:t>
            </w:r>
          </w:p>
        </w:tc>
      </w:tr>
      <w:tr w:rsidR="00536701" w14:paraId="44BC14A0" w14:textId="77777777" w:rsidTr="009465D5">
        <w:tc>
          <w:tcPr>
            <w:tcW w:w="9571" w:type="dxa"/>
            <w:gridSpan w:val="8"/>
            <w:shd w:val="clear" w:color="auto" w:fill="auto"/>
          </w:tcPr>
          <w:p w14:paraId="5E1E1FF0" w14:textId="77777777" w:rsidR="00536701" w:rsidRDefault="00536701" w:rsidP="00BD5880">
            <w:r>
              <w:t>Первая неделя</w:t>
            </w:r>
          </w:p>
        </w:tc>
      </w:tr>
      <w:tr w:rsidR="009465D5" w14:paraId="7458680C" w14:textId="77777777" w:rsidTr="009465D5">
        <w:tc>
          <w:tcPr>
            <w:tcW w:w="1669" w:type="dxa"/>
            <w:shd w:val="clear" w:color="auto" w:fill="auto"/>
          </w:tcPr>
          <w:p w14:paraId="7E70212D" w14:textId="211F88CC" w:rsidR="00536701" w:rsidRDefault="00536701" w:rsidP="00BD5880">
            <w:r>
              <w:t>1</w:t>
            </w:r>
            <w:r w:rsidR="009465D5">
              <w:t>0</w:t>
            </w:r>
            <w:r>
              <w:t xml:space="preserve">:00 </w:t>
            </w:r>
            <w:r w:rsidRPr="00B50233">
              <w:t>–</w:t>
            </w:r>
            <w:r>
              <w:t xml:space="preserve"> </w:t>
            </w:r>
            <w:r w:rsidR="009465D5">
              <w:t>11</w:t>
            </w:r>
            <w:r>
              <w:t>:30</w:t>
            </w:r>
          </w:p>
        </w:tc>
        <w:tc>
          <w:tcPr>
            <w:tcW w:w="1127" w:type="dxa"/>
            <w:shd w:val="clear" w:color="auto" w:fill="auto"/>
          </w:tcPr>
          <w:p w14:paraId="2EB5C07F" w14:textId="77777777" w:rsidR="00536701" w:rsidRDefault="00536701" w:rsidP="00BD5880"/>
        </w:tc>
        <w:tc>
          <w:tcPr>
            <w:tcW w:w="1133" w:type="dxa"/>
            <w:shd w:val="clear" w:color="auto" w:fill="auto"/>
          </w:tcPr>
          <w:p w14:paraId="0DA69970" w14:textId="77777777" w:rsidR="00536701" w:rsidRDefault="00536701" w:rsidP="00BD5880"/>
        </w:tc>
        <w:tc>
          <w:tcPr>
            <w:tcW w:w="1128" w:type="dxa"/>
            <w:shd w:val="clear" w:color="auto" w:fill="auto"/>
          </w:tcPr>
          <w:p w14:paraId="4B59143C" w14:textId="77777777" w:rsidR="00536701" w:rsidRDefault="00536701" w:rsidP="00BD5880"/>
        </w:tc>
        <w:tc>
          <w:tcPr>
            <w:tcW w:w="1129" w:type="dxa"/>
            <w:shd w:val="clear" w:color="auto" w:fill="auto"/>
          </w:tcPr>
          <w:p w14:paraId="336A24A1" w14:textId="77777777" w:rsidR="00536701" w:rsidRDefault="00536701" w:rsidP="00BD5880"/>
        </w:tc>
        <w:tc>
          <w:tcPr>
            <w:tcW w:w="1128" w:type="dxa"/>
            <w:shd w:val="clear" w:color="auto" w:fill="auto"/>
          </w:tcPr>
          <w:p w14:paraId="0A0BFE5F" w14:textId="77777777" w:rsidR="00536701" w:rsidRDefault="00536701" w:rsidP="00BD5880"/>
        </w:tc>
        <w:tc>
          <w:tcPr>
            <w:tcW w:w="1128" w:type="dxa"/>
            <w:shd w:val="clear" w:color="auto" w:fill="A6A6A6" w:themeFill="background1" w:themeFillShade="A6"/>
          </w:tcPr>
          <w:p w14:paraId="092A39BD" w14:textId="77777777" w:rsidR="00536701" w:rsidRDefault="00536701" w:rsidP="00BD5880"/>
        </w:tc>
        <w:tc>
          <w:tcPr>
            <w:tcW w:w="1129" w:type="dxa"/>
            <w:shd w:val="clear" w:color="auto" w:fill="auto"/>
          </w:tcPr>
          <w:p w14:paraId="33F5B61E" w14:textId="77777777" w:rsidR="00536701" w:rsidRDefault="00536701" w:rsidP="00BD5880"/>
        </w:tc>
      </w:tr>
      <w:tr w:rsidR="009465D5" w14:paraId="65287C4F" w14:textId="77777777" w:rsidTr="009465D5">
        <w:tc>
          <w:tcPr>
            <w:tcW w:w="1669" w:type="dxa"/>
            <w:shd w:val="clear" w:color="auto" w:fill="auto"/>
          </w:tcPr>
          <w:p w14:paraId="36FF088F" w14:textId="224991CA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  <w:shd w:val="clear" w:color="auto" w:fill="auto"/>
          </w:tcPr>
          <w:p w14:paraId="70F833E8" w14:textId="77777777" w:rsidR="009465D5" w:rsidRDefault="009465D5" w:rsidP="00BD5880"/>
        </w:tc>
        <w:tc>
          <w:tcPr>
            <w:tcW w:w="1133" w:type="dxa"/>
            <w:shd w:val="clear" w:color="auto" w:fill="auto"/>
          </w:tcPr>
          <w:p w14:paraId="7CEC42F0" w14:textId="77777777" w:rsidR="009465D5" w:rsidRDefault="009465D5" w:rsidP="00BD5880"/>
        </w:tc>
        <w:tc>
          <w:tcPr>
            <w:tcW w:w="1128" w:type="dxa"/>
            <w:shd w:val="clear" w:color="auto" w:fill="auto"/>
          </w:tcPr>
          <w:p w14:paraId="0ED0F48A" w14:textId="77777777" w:rsidR="009465D5" w:rsidRDefault="009465D5" w:rsidP="00BD5880"/>
        </w:tc>
        <w:tc>
          <w:tcPr>
            <w:tcW w:w="1129" w:type="dxa"/>
            <w:shd w:val="clear" w:color="auto" w:fill="auto"/>
          </w:tcPr>
          <w:p w14:paraId="014215A6" w14:textId="77777777" w:rsidR="009465D5" w:rsidRDefault="009465D5" w:rsidP="00BD5880"/>
        </w:tc>
        <w:tc>
          <w:tcPr>
            <w:tcW w:w="1128" w:type="dxa"/>
            <w:shd w:val="clear" w:color="auto" w:fill="auto"/>
          </w:tcPr>
          <w:p w14:paraId="5F4527AB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7B0FA4F5" w14:textId="77777777" w:rsidR="009465D5" w:rsidRDefault="009465D5" w:rsidP="00BD5880"/>
        </w:tc>
        <w:tc>
          <w:tcPr>
            <w:tcW w:w="1129" w:type="dxa"/>
            <w:shd w:val="clear" w:color="auto" w:fill="auto"/>
          </w:tcPr>
          <w:p w14:paraId="22384E81" w14:textId="77777777" w:rsidR="009465D5" w:rsidRDefault="009465D5" w:rsidP="00BD5880"/>
        </w:tc>
      </w:tr>
      <w:tr w:rsidR="00536701" w14:paraId="590D3DD9" w14:textId="77777777" w:rsidTr="009465D5">
        <w:tc>
          <w:tcPr>
            <w:tcW w:w="9571" w:type="dxa"/>
            <w:gridSpan w:val="8"/>
            <w:shd w:val="clear" w:color="auto" w:fill="auto"/>
          </w:tcPr>
          <w:p w14:paraId="7E9C9BAD" w14:textId="77777777" w:rsidR="00536701" w:rsidRDefault="00536701" w:rsidP="00BD5880">
            <w:r>
              <w:t>Вторая неделя</w:t>
            </w:r>
          </w:p>
        </w:tc>
      </w:tr>
      <w:tr w:rsidR="00536701" w14:paraId="3C133386" w14:textId="77777777" w:rsidTr="009465D5">
        <w:tc>
          <w:tcPr>
            <w:tcW w:w="1669" w:type="dxa"/>
            <w:shd w:val="clear" w:color="auto" w:fill="auto"/>
          </w:tcPr>
          <w:p w14:paraId="6C0A8D5D" w14:textId="47809984" w:rsidR="00536701" w:rsidRDefault="00536701" w:rsidP="00BD5880">
            <w:bookmarkStart w:id="12" w:name="_Hlk138944217"/>
            <w:r>
              <w:t>1</w:t>
            </w:r>
            <w:r w:rsidR="009465D5">
              <w:t>0</w:t>
            </w:r>
            <w:r>
              <w:t xml:space="preserve">:00 </w:t>
            </w:r>
            <w:r w:rsidRPr="00B50233">
              <w:t>–</w:t>
            </w:r>
            <w:r>
              <w:t xml:space="preserve"> </w:t>
            </w:r>
            <w:r w:rsidR="009465D5">
              <w:t>11</w:t>
            </w:r>
            <w:r>
              <w:t>:30</w:t>
            </w:r>
          </w:p>
        </w:tc>
        <w:tc>
          <w:tcPr>
            <w:tcW w:w="1127" w:type="dxa"/>
            <w:shd w:val="clear" w:color="auto" w:fill="auto"/>
          </w:tcPr>
          <w:p w14:paraId="6BDE1953" w14:textId="77777777" w:rsidR="00536701" w:rsidRDefault="00536701" w:rsidP="00BD5880"/>
        </w:tc>
        <w:tc>
          <w:tcPr>
            <w:tcW w:w="1133" w:type="dxa"/>
            <w:shd w:val="clear" w:color="auto" w:fill="auto"/>
          </w:tcPr>
          <w:p w14:paraId="427E7EC3" w14:textId="77777777" w:rsidR="00536701" w:rsidRDefault="00536701" w:rsidP="00BD5880"/>
        </w:tc>
        <w:tc>
          <w:tcPr>
            <w:tcW w:w="1128" w:type="dxa"/>
            <w:shd w:val="clear" w:color="auto" w:fill="auto"/>
          </w:tcPr>
          <w:p w14:paraId="09D1D131" w14:textId="77777777" w:rsidR="00536701" w:rsidRDefault="00536701" w:rsidP="00BD5880"/>
        </w:tc>
        <w:tc>
          <w:tcPr>
            <w:tcW w:w="1129" w:type="dxa"/>
            <w:shd w:val="clear" w:color="auto" w:fill="auto"/>
          </w:tcPr>
          <w:p w14:paraId="5152E9D1" w14:textId="77777777" w:rsidR="00536701" w:rsidRDefault="00536701" w:rsidP="00BD5880"/>
        </w:tc>
        <w:tc>
          <w:tcPr>
            <w:tcW w:w="1128" w:type="dxa"/>
            <w:shd w:val="clear" w:color="auto" w:fill="auto"/>
          </w:tcPr>
          <w:p w14:paraId="74E0C66C" w14:textId="77777777" w:rsidR="00536701" w:rsidRDefault="00536701" w:rsidP="00BD5880"/>
        </w:tc>
        <w:tc>
          <w:tcPr>
            <w:tcW w:w="1128" w:type="dxa"/>
            <w:shd w:val="clear" w:color="auto" w:fill="A6A6A6" w:themeFill="background1" w:themeFillShade="A6"/>
          </w:tcPr>
          <w:p w14:paraId="6E2912B8" w14:textId="77777777" w:rsidR="00536701" w:rsidRDefault="00536701" w:rsidP="00BD5880"/>
        </w:tc>
        <w:tc>
          <w:tcPr>
            <w:tcW w:w="1129" w:type="dxa"/>
            <w:shd w:val="clear" w:color="auto" w:fill="auto"/>
          </w:tcPr>
          <w:p w14:paraId="38C015DB" w14:textId="77777777" w:rsidR="00536701" w:rsidRDefault="00536701" w:rsidP="00BD5880"/>
        </w:tc>
      </w:tr>
      <w:tr w:rsidR="009465D5" w14:paraId="13CBBD92" w14:textId="77777777" w:rsidTr="009465D5">
        <w:tc>
          <w:tcPr>
            <w:tcW w:w="1669" w:type="dxa"/>
          </w:tcPr>
          <w:p w14:paraId="56420A4A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3E91921F" w14:textId="77777777" w:rsidR="009465D5" w:rsidRDefault="009465D5" w:rsidP="00BD5880"/>
        </w:tc>
        <w:tc>
          <w:tcPr>
            <w:tcW w:w="1133" w:type="dxa"/>
          </w:tcPr>
          <w:p w14:paraId="719F95E9" w14:textId="77777777" w:rsidR="009465D5" w:rsidRDefault="009465D5" w:rsidP="00BD5880"/>
        </w:tc>
        <w:tc>
          <w:tcPr>
            <w:tcW w:w="1128" w:type="dxa"/>
          </w:tcPr>
          <w:p w14:paraId="12470601" w14:textId="77777777" w:rsidR="009465D5" w:rsidRDefault="009465D5" w:rsidP="00BD5880"/>
        </w:tc>
        <w:tc>
          <w:tcPr>
            <w:tcW w:w="1129" w:type="dxa"/>
          </w:tcPr>
          <w:p w14:paraId="49BE1FAA" w14:textId="77777777" w:rsidR="009465D5" w:rsidRDefault="009465D5" w:rsidP="00BD5880"/>
        </w:tc>
        <w:tc>
          <w:tcPr>
            <w:tcW w:w="1128" w:type="dxa"/>
          </w:tcPr>
          <w:p w14:paraId="1DD1ABA7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0FB2F8EB" w14:textId="77777777" w:rsidR="009465D5" w:rsidRDefault="009465D5" w:rsidP="00BD5880"/>
        </w:tc>
        <w:tc>
          <w:tcPr>
            <w:tcW w:w="1129" w:type="dxa"/>
          </w:tcPr>
          <w:p w14:paraId="6003FB47" w14:textId="77777777" w:rsidR="009465D5" w:rsidRDefault="009465D5" w:rsidP="00BD5880"/>
        </w:tc>
      </w:tr>
      <w:bookmarkEnd w:id="12"/>
      <w:tr w:rsidR="00536701" w14:paraId="3B2B8343" w14:textId="77777777" w:rsidTr="009465D5">
        <w:tc>
          <w:tcPr>
            <w:tcW w:w="9571" w:type="dxa"/>
            <w:gridSpan w:val="8"/>
            <w:shd w:val="clear" w:color="auto" w:fill="auto"/>
          </w:tcPr>
          <w:p w14:paraId="47AC61AA" w14:textId="77777777" w:rsidR="00536701" w:rsidRDefault="00536701" w:rsidP="00BD5880">
            <w:r>
              <w:t>Третья неделя</w:t>
            </w:r>
          </w:p>
        </w:tc>
      </w:tr>
      <w:tr w:rsidR="009465D5" w14:paraId="724C8177" w14:textId="77777777" w:rsidTr="009465D5">
        <w:tc>
          <w:tcPr>
            <w:tcW w:w="1669" w:type="dxa"/>
          </w:tcPr>
          <w:p w14:paraId="36E9D691" w14:textId="77777777" w:rsidR="009465D5" w:rsidRDefault="009465D5" w:rsidP="00BD5880">
            <w:r>
              <w:t xml:space="preserve">10:00 </w:t>
            </w:r>
            <w:r w:rsidRPr="00B50233">
              <w:t>–</w:t>
            </w:r>
            <w:r>
              <w:t xml:space="preserve"> 11:30</w:t>
            </w:r>
          </w:p>
        </w:tc>
        <w:tc>
          <w:tcPr>
            <w:tcW w:w="1127" w:type="dxa"/>
          </w:tcPr>
          <w:p w14:paraId="43D93EBC" w14:textId="77777777" w:rsidR="009465D5" w:rsidRDefault="009465D5" w:rsidP="00BD5880"/>
        </w:tc>
        <w:tc>
          <w:tcPr>
            <w:tcW w:w="1133" w:type="dxa"/>
          </w:tcPr>
          <w:p w14:paraId="004885C5" w14:textId="77777777" w:rsidR="009465D5" w:rsidRDefault="009465D5" w:rsidP="00BD5880"/>
        </w:tc>
        <w:tc>
          <w:tcPr>
            <w:tcW w:w="1128" w:type="dxa"/>
          </w:tcPr>
          <w:p w14:paraId="79409760" w14:textId="77777777" w:rsidR="009465D5" w:rsidRDefault="009465D5" w:rsidP="00BD5880"/>
        </w:tc>
        <w:tc>
          <w:tcPr>
            <w:tcW w:w="1129" w:type="dxa"/>
          </w:tcPr>
          <w:p w14:paraId="3DFC42A6" w14:textId="77777777" w:rsidR="009465D5" w:rsidRDefault="009465D5" w:rsidP="00BD5880"/>
        </w:tc>
        <w:tc>
          <w:tcPr>
            <w:tcW w:w="1128" w:type="dxa"/>
          </w:tcPr>
          <w:p w14:paraId="1195BD70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38913114" w14:textId="77777777" w:rsidR="009465D5" w:rsidRDefault="009465D5" w:rsidP="00BD5880"/>
        </w:tc>
        <w:tc>
          <w:tcPr>
            <w:tcW w:w="1129" w:type="dxa"/>
          </w:tcPr>
          <w:p w14:paraId="3514995E" w14:textId="77777777" w:rsidR="009465D5" w:rsidRDefault="009465D5" w:rsidP="00BD5880"/>
        </w:tc>
      </w:tr>
      <w:tr w:rsidR="009465D5" w14:paraId="2F40A1DA" w14:textId="77777777" w:rsidTr="009465D5">
        <w:tc>
          <w:tcPr>
            <w:tcW w:w="1669" w:type="dxa"/>
          </w:tcPr>
          <w:p w14:paraId="7C0F95A8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7CED4FBB" w14:textId="77777777" w:rsidR="009465D5" w:rsidRDefault="009465D5" w:rsidP="00BD5880"/>
        </w:tc>
        <w:tc>
          <w:tcPr>
            <w:tcW w:w="1133" w:type="dxa"/>
          </w:tcPr>
          <w:p w14:paraId="3718A2F5" w14:textId="77777777" w:rsidR="009465D5" w:rsidRDefault="009465D5" w:rsidP="00BD5880"/>
        </w:tc>
        <w:tc>
          <w:tcPr>
            <w:tcW w:w="1128" w:type="dxa"/>
          </w:tcPr>
          <w:p w14:paraId="47306BBE" w14:textId="77777777" w:rsidR="009465D5" w:rsidRDefault="009465D5" w:rsidP="00BD5880"/>
        </w:tc>
        <w:tc>
          <w:tcPr>
            <w:tcW w:w="1129" w:type="dxa"/>
          </w:tcPr>
          <w:p w14:paraId="27A23097" w14:textId="77777777" w:rsidR="009465D5" w:rsidRDefault="009465D5" w:rsidP="00BD5880"/>
        </w:tc>
        <w:tc>
          <w:tcPr>
            <w:tcW w:w="1128" w:type="dxa"/>
          </w:tcPr>
          <w:p w14:paraId="142EDF29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6533D440" w14:textId="77777777" w:rsidR="009465D5" w:rsidRDefault="009465D5" w:rsidP="00BD5880"/>
        </w:tc>
        <w:tc>
          <w:tcPr>
            <w:tcW w:w="1129" w:type="dxa"/>
          </w:tcPr>
          <w:p w14:paraId="10628979" w14:textId="77777777" w:rsidR="009465D5" w:rsidRDefault="009465D5" w:rsidP="00BD5880"/>
        </w:tc>
      </w:tr>
      <w:tr w:rsidR="00536701" w14:paraId="046C515D" w14:textId="77777777" w:rsidTr="009465D5">
        <w:tc>
          <w:tcPr>
            <w:tcW w:w="9571" w:type="dxa"/>
            <w:gridSpan w:val="8"/>
            <w:shd w:val="clear" w:color="auto" w:fill="auto"/>
          </w:tcPr>
          <w:p w14:paraId="773341B2" w14:textId="77777777" w:rsidR="00536701" w:rsidRDefault="00536701" w:rsidP="00BD5880">
            <w:r>
              <w:t>Четвёртая неделя</w:t>
            </w:r>
          </w:p>
        </w:tc>
      </w:tr>
      <w:tr w:rsidR="009465D5" w14:paraId="5C3D6484" w14:textId="77777777" w:rsidTr="009465D5">
        <w:tc>
          <w:tcPr>
            <w:tcW w:w="1669" w:type="dxa"/>
          </w:tcPr>
          <w:p w14:paraId="648A58EA" w14:textId="77777777" w:rsidR="009465D5" w:rsidRDefault="009465D5" w:rsidP="00BD5880">
            <w:r>
              <w:t xml:space="preserve">10:00 </w:t>
            </w:r>
            <w:r w:rsidRPr="00B50233">
              <w:t>–</w:t>
            </w:r>
            <w:r>
              <w:t xml:space="preserve"> 11:30</w:t>
            </w:r>
          </w:p>
        </w:tc>
        <w:tc>
          <w:tcPr>
            <w:tcW w:w="1127" w:type="dxa"/>
          </w:tcPr>
          <w:p w14:paraId="2A81E579" w14:textId="77777777" w:rsidR="009465D5" w:rsidRDefault="009465D5" w:rsidP="00BD5880"/>
        </w:tc>
        <w:tc>
          <w:tcPr>
            <w:tcW w:w="1133" w:type="dxa"/>
          </w:tcPr>
          <w:p w14:paraId="544D0BFA" w14:textId="77777777" w:rsidR="009465D5" w:rsidRDefault="009465D5" w:rsidP="00BD5880"/>
        </w:tc>
        <w:tc>
          <w:tcPr>
            <w:tcW w:w="1128" w:type="dxa"/>
          </w:tcPr>
          <w:p w14:paraId="2AD1586D" w14:textId="77777777" w:rsidR="009465D5" w:rsidRDefault="009465D5" w:rsidP="00BD5880"/>
        </w:tc>
        <w:tc>
          <w:tcPr>
            <w:tcW w:w="1129" w:type="dxa"/>
          </w:tcPr>
          <w:p w14:paraId="3C3A28F0" w14:textId="77777777" w:rsidR="009465D5" w:rsidRDefault="009465D5" w:rsidP="00BD5880"/>
        </w:tc>
        <w:tc>
          <w:tcPr>
            <w:tcW w:w="1128" w:type="dxa"/>
          </w:tcPr>
          <w:p w14:paraId="1E4142C6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48AB79A0" w14:textId="77777777" w:rsidR="009465D5" w:rsidRDefault="009465D5" w:rsidP="00BD5880"/>
        </w:tc>
        <w:tc>
          <w:tcPr>
            <w:tcW w:w="1129" w:type="dxa"/>
          </w:tcPr>
          <w:p w14:paraId="7565C4D7" w14:textId="77777777" w:rsidR="009465D5" w:rsidRDefault="009465D5" w:rsidP="00BD5880"/>
        </w:tc>
      </w:tr>
      <w:tr w:rsidR="009465D5" w14:paraId="3121F39B" w14:textId="77777777" w:rsidTr="009465D5">
        <w:tc>
          <w:tcPr>
            <w:tcW w:w="1669" w:type="dxa"/>
          </w:tcPr>
          <w:p w14:paraId="3A45F1E6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285DC525" w14:textId="77777777" w:rsidR="009465D5" w:rsidRDefault="009465D5" w:rsidP="00BD5880"/>
        </w:tc>
        <w:tc>
          <w:tcPr>
            <w:tcW w:w="1133" w:type="dxa"/>
          </w:tcPr>
          <w:p w14:paraId="3060E5F3" w14:textId="77777777" w:rsidR="009465D5" w:rsidRDefault="009465D5" w:rsidP="00BD5880"/>
        </w:tc>
        <w:tc>
          <w:tcPr>
            <w:tcW w:w="1128" w:type="dxa"/>
          </w:tcPr>
          <w:p w14:paraId="10625606" w14:textId="77777777" w:rsidR="009465D5" w:rsidRDefault="009465D5" w:rsidP="00BD5880"/>
        </w:tc>
        <w:tc>
          <w:tcPr>
            <w:tcW w:w="1129" w:type="dxa"/>
          </w:tcPr>
          <w:p w14:paraId="278AE73E" w14:textId="77777777" w:rsidR="009465D5" w:rsidRDefault="009465D5" w:rsidP="00BD5880"/>
        </w:tc>
        <w:tc>
          <w:tcPr>
            <w:tcW w:w="1128" w:type="dxa"/>
          </w:tcPr>
          <w:p w14:paraId="16D5FECE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2A9CF10A" w14:textId="77777777" w:rsidR="009465D5" w:rsidRDefault="009465D5" w:rsidP="00BD5880"/>
        </w:tc>
        <w:tc>
          <w:tcPr>
            <w:tcW w:w="1129" w:type="dxa"/>
          </w:tcPr>
          <w:p w14:paraId="61D7DC0E" w14:textId="77777777" w:rsidR="009465D5" w:rsidRDefault="009465D5" w:rsidP="00BD5880"/>
        </w:tc>
      </w:tr>
      <w:tr w:rsidR="00536701" w14:paraId="261E170B" w14:textId="77777777" w:rsidTr="009465D5">
        <w:tc>
          <w:tcPr>
            <w:tcW w:w="9571" w:type="dxa"/>
            <w:gridSpan w:val="8"/>
            <w:shd w:val="clear" w:color="auto" w:fill="auto"/>
          </w:tcPr>
          <w:p w14:paraId="78E5E20D" w14:textId="77777777" w:rsidR="00536701" w:rsidRDefault="00536701" w:rsidP="00BD5880">
            <w:r>
              <w:t>Пятая неделя</w:t>
            </w:r>
          </w:p>
        </w:tc>
      </w:tr>
      <w:tr w:rsidR="009465D5" w14:paraId="2B6A3270" w14:textId="77777777" w:rsidTr="009465D5">
        <w:tc>
          <w:tcPr>
            <w:tcW w:w="1669" w:type="dxa"/>
          </w:tcPr>
          <w:p w14:paraId="1E54EDA6" w14:textId="77777777" w:rsidR="009465D5" w:rsidRDefault="009465D5" w:rsidP="00BD5880">
            <w:r>
              <w:t xml:space="preserve">10:00 </w:t>
            </w:r>
            <w:r w:rsidRPr="00B50233">
              <w:t>–</w:t>
            </w:r>
            <w:r>
              <w:t xml:space="preserve"> 11:30</w:t>
            </w:r>
          </w:p>
        </w:tc>
        <w:tc>
          <w:tcPr>
            <w:tcW w:w="1127" w:type="dxa"/>
          </w:tcPr>
          <w:p w14:paraId="3B2DC489" w14:textId="77777777" w:rsidR="009465D5" w:rsidRDefault="009465D5" w:rsidP="00BD5880"/>
        </w:tc>
        <w:tc>
          <w:tcPr>
            <w:tcW w:w="1133" w:type="dxa"/>
          </w:tcPr>
          <w:p w14:paraId="65D97D54" w14:textId="77777777" w:rsidR="009465D5" w:rsidRDefault="009465D5" w:rsidP="00BD5880"/>
        </w:tc>
        <w:tc>
          <w:tcPr>
            <w:tcW w:w="1128" w:type="dxa"/>
          </w:tcPr>
          <w:p w14:paraId="63A9FD3E" w14:textId="77777777" w:rsidR="009465D5" w:rsidRDefault="009465D5" w:rsidP="00BD5880"/>
        </w:tc>
        <w:tc>
          <w:tcPr>
            <w:tcW w:w="1129" w:type="dxa"/>
          </w:tcPr>
          <w:p w14:paraId="0B652BC9" w14:textId="77777777" w:rsidR="009465D5" w:rsidRDefault="009465D5" w:rsidP="00BD5880"/>
        </w:tc>
        <w:tc>
          <w:tcPr>
            <w:tcW w:w="1128" w:type="dxa"/>
          </w:tcPr>
          <w:p w14:paraId="434D85F3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1018A381" w14:textId="77777777" w:rsidR="009465D5" w:rsidRDefault="009465D5" w:rsidP="00BD5880"/>
        </w:tc>
        <w:tc>
          <w:tcPr>
            <w:tcW w:w="1129" w:type="dxa"/>
          </w:tcPr>
          <w:p w14:paraId="1C4558BE" w14:textId="77777777" w:rsidR="009465D5" w:rsidRDefault="009465D5" w:rsidP="00BD5880"/>
        </w:tc>
      </w:tr>
      <w:tr w:rsidR="009465D5" w14:paraId="65D0B7AD" w14:textId="77777777" w:rsidTr="009465D5">
        <w:tc>
          <w:tcPr>
            <w:tcW w:w="1669" w:type="dxa"/>
          </w:tcPr>
          <w:p w14:paraId="241DBC1F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23C6A50A" w14:textId="77777777" w:rsidR="009465D5" w:rsidRDefault="009465D5" w:rsidP="00BD5880"/>
        </w:tc>
        <w:tc>
          <w:tcPr>
            <w:tcW w:w="1133" w:type="dxa"/>
          </w:tcPr>
          <w:p w14:paraId="16B637D1" w14:textId="77777777" w:rsidR="009465D5" w:rsidRDefault="009465D5" w:rsidP="00BD5880"/>
        </w:tc>
        <w:tc>
          <w:tcPr>
            <w:tcW w:w="1128" w:type="dxa"/>
          </w:tcPr>
          <w:p w14:paraId="678815D4" w14:textId="77777777" w:rsidR="009465D5" w:rsidRDefault="009465D5" w:rsidP="00BD5880"/>
        </w:tc>
        <w:tc>
          <w:tcPr>
            <w:tcW w:w="1129" w:type="dxa"/>
          </w:tcPr>
          <w:p w14:paraId="6ABA5C1A" w14:textId="77777777" w:rsidR="009465D5" w:rsidRDefault="009465D5" w:rsidP="00BD5880"/>
        </w:tc>
        <w:tc>
          <w:tcPr>
            <w:tcW w:w="1128" w:type="dxa"/>
          </w:tcPr>
          <w:p w14:paraId="0A6C357A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744C4F9A" w14:textId="77777777" w:rsidR="009465D5" w:rsidRDefault="009465D5" w:rsidP="00BD5880"/>
        </w:tc>
        <w:tc>
          <w:tcPr>
            <w:tcW w:w="1129" w:type="dxa"/>
          </w:tcPr>
          <w:p w14:paraId="2E96AF52" w14:textId="77777777" w:rsidR="009465D5" w:rsidRDefault="009465D5" w:rsidP="00BD5880"/>
        </w:tc>
      </w:tr>
      <w:tr w:rsidR="00536701" w14:paraId="34E7F839" w14:textId="77777777" w:rsidTr="009465D5">
        <w:tc>
          <w:tcPr>
            <w:tcW w:w="9571" w:type="dxa"/>
            <w:gridSpan w:val="8"/>
            <w:shd w:val="clear" w:color="auto" w:fill="auto"/>
          </w:tcPr>
          <w:p w14:paraId="37AAF78F" w14:textId="77777777" w:rsidR="00536701" w:rsidRDefault="00536701" w:rsidP="00BD5880">
            <w:r>
              <w:t>Шестая неделя</w:t>
            </w:r>
          </w:p>
        </w:tc>
      </w:tr>
      <w:tr w:rsidR="009465D5" w14:paraId="48626D87" w14:textId="77777777" w:rsidTr="004413E4">
        <w:tc>
          <w:tcPr>
            <w:tcW w:w="1669" w:type="dxa"/>
          </w:tcPr>
          <w:p w14:paraId="11C64B71" w14:textId="77777777" w:rsidR="009465D5" w:rsidRDefault="009465D5" w:rsidP="00BD5880">
            <w:r>
              <w:t xml:space="preserve">10:00 </w:t>
            </w:r>
            <w:r w:rsidRPr="00B50233">
              <w:t>–</w:t>
            </w:r>
            <w:r>
              <w:t xml:space="preserve"> 11:30</w:t>
            </w:r>
          </w:p>
        </w:tc>
        <w:tc>
          <w:tcPr>
            <w:tcW w:w="1127" w:type="dxa"/>
          </w:tcPr>
          <w:p w14:paraId="7F48EC03" w14:textId="77777777" w:rsidR="009465D5" w:rsidRDefault="009465D5" w:rsidP="00BD5880"/>
        </w:tc>
        <w:tc>
          <w:tcPr>
            <w:tcW w:w="1133" w:type="dxa"/>
          </w:tcPr>
          <w:p w14:paraId="2B93379C" w14:textId="77777777" w:rsidR="009465D5" w:rsidRDefault="009465D5" w:rsidP="00BD5880"/>
        </w:tc>
        <w:tc>
          <w:tcPr>
            <w:tcW w:w="1128" w:type="dxa"/>
          </w:tcPr>
          <w:p w14:paraId="49C933B6" w14:textId="77777777" w:rsidR="009465D5" w:rsidRDefault="009465D5" w:rsidP="00BD5880"/>
        </w:tc>
        <w:tc>
          <w:tcPr>
            <w:tcW w:w="1129" w:type="dxa"/>
          </w:tcPr>
          <w:p w14:paraId="46D1B75E" w14:textId="77777777" w:rsidR="009465D5" w:rsidRDefault="009465D5" w:rsidP="00BD5880"/>
        </w:tc>
        <w:tc>
          <w:tcPr>
            <w:tcW w:w="1128" w:type="dxa"/>
          </w:tcPr>
          <w:p w14:paraId="76745A5A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68BB1A4A" w14:textId="77777777" w:rsidR="009465D5" w:rsidRDefault="009465D5" w:rsidP="00BD5880"/>
        </w:tc>
        <w:tc>
          <w:tcPr>
            <w:tcW w:w="1129" w:type="dxa"/>
          </w:tcPr>
          <w:p w14:paraId="6CEC82CA" w14:textId="77777777" w:rsidR="009465D5" w:rsidRDefault="009465D5" w:rsidP="00BD5880"/>
        </w:tc>
      </w:tr>
      <w:tr w:rsidR="009465D5" w14:paraId="4A394483" w14:textId="77777777" w:rsidTr="004413E4">
        <w:tc>
          <w:tcPr>
            <w:tcW w:w="1669" w:type="dxa"/>
          </w:tcPr>
          <w:p w14:paraId="0310AE7C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320287BD" w14:textId="77777777" w:rsidR="009465D5" w:rsidRDefault="009465D5" w:rsidP="00BD5880"/>
        </w:tc>
        <w:tc>
          <w:tcPr>
            <w:tcW w:w="1133" w:type="dxa"/>
          </w:tcPr>
          <w:p w14:paraId="261E3C73" w14:textId="77777777" w:rsidR="009465D5" w:rsidRDefault="009465D5" w:rsidP="00BD5880"/>
        </w:tc>
        <w:tc>
          <w:tcPr>
            <w:tcW w:w="1128" w:type="dxa"/>
          </w:tcPr>
          <w:p w14:paraId="7101C9A3" w14:textId="77777777" w:rsidR="009465D5" w:rsidRDefault="009465D5" w:rsidP="00BD5880"/>
        </w:tc>
        <w:tc>
          <w:tcPr>
            <w:tcW w:w="1129" w:type="dxa"/>
          </w:tcPr>
          <w:p w14:paraId="6CA16574" w14:textId="77777777" w:rsidR="009465D5" w:rsidRDefault="009465D5" w:rsidP="00BD5880"/>
        </w:tc>
        <w:tc>
          <w:tcPr>
            <w:tcW w:w="1128" w:type="dxa"/>
          </w:tcPr>
          <w:p w14:paraId="06BDFB12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4155929E" w14:textId="77777777" w:rsidR="009465D5" w:rsidRDefault="009465D5" w:rsidP="00BD5880"/>
        </w:tc>
        <w:tc>
          <w:tcPr>
            <w:tcW w:w="1129" w:type="dxa"/>
          </w:tcPr>
          <w:p w14:paraId="0AE69044" w14:textId="77777777" w:rsidR="009465D5" w:rsidRDefault="009465D5" w:rsidP="00BD5880"/>
        </w:tc>
      </w:tr>
    </w:tbl>
    <w:p w14:paraId="7DD8FE07" w14:textId="7CE90187" w:rsidR="00370270" w:rsidRDefault="00370270" w:rsidP="00370270">
      <w:pPr>
        <w:pStyle w:val="22"/>
      </w:pPr>
      <w:r>
        <w:t>Форма обучения:</w:t>
      </w:r>
    </w:p>
    <w:p w14:paraId="08964EB4" w14:textId="77777777" w:rsidR="00370270" w:rsidRDefault="00370270" w:rsidP="00370270">
      <w:pPr>
        <w:pStyle w:val="ab"/>
      </w:pPr>
      <w:r>
        <w:t>Очно заочная.</w:t>
      </w:r>
    </w:p>
    <w:p w14:paraId="0956021F" w14:textId="77777777" w:rsidR="00370270" w:rsidRDefault="00370270" w:rsidP="00370270">
      <w:pPr>
        <w:pStyle w:val="2"/>
      </w:pPr>
      <w:bookmarkStart w:id="13" w:name="_Toc45208083"/>
      <w:bookmarkStart w:id="14" w:name="_Toc138954602"/>
      <w:r>
        <w:t>Форма аттестации</w:t>
      </w:r>
      <w:bookmarkEnd w:id="13"/>
      <w:bookmarkEnd w:id="14"/>
    </w:p>
    <w:p w14:paraId="4F4B7A5E" w14:textId="33510ADA" w:rsidR="00AE1E9E" w:rsidRDefault="00370270" w:rsidP="00370270">
      <w:pPr>
        <w:pStyle w:val="a"/>
        <w:numPr>
          <w:ilvl w:val="0"/>
          <w:numId w:val="10"/>
        </w:numPr>
      </w:pPr>
      <w:r>
        <w:t xml:space="preserve">Домашние работы, которые задаются по итогам аудиторных занятий, являются зачётными для пройденой темы. Правильность выполнения оценивается по соответствию выполненного результата практического задания самостоятельной работы образцу преподавателем и ассистентом преподавателя. </w:t>
      </w:r>
      <w:r w:rsidR="00AE1E9E">
        <w:t xml:space="preserve">Система доступа к методическим материалам и сдачи домашних заданий устроена таким образом, что </w:t>
      </w:r>
      <w:r w:rsidR="00F82D16">
        <w:t>следующая лекция открывается только после успешной сдачи текущего домашнего задания. Таким образом для успешного прохождения курса необходимо освоить все темы и сдать все задания.</w:t>
      </w:r>
    </w:p>
    <w:p w14:paraId="555C9045" w14:textId="5DF9B2C1" w:rsidR="00370270" w:rsidRDefault="00370270" w:rsidP="00370270">
      <w:pPr>
        <w:pStyle w:val="a"/>
        <w:numPr>
          <w:ilvl w:val="0"/>
          <w:numId w:val="10"/>
        </w:numPr>
      </w:pPr>
      <w:r>
        <w:t>Итоговая работа также выполняется самостоятельно</w:t>
      </w:r>
      <w:r w:rsidR="00A651F8">
        <w:t>, но для её выполнения есть ограничения по времени выполнения.</w:t>
      </w:r>
    </w:p>
    <w:p w14:paraId="5B1797E8" w14:textId="77777777" w:rsidR="00A651F8" w:rsidRDefault="00A651F8" w:rsidP="00A651F8">
      <w:pPr>
        <w:pStyle w:val="ab"/>
      </w:pPr>
      <w:r>
        <w:t>Полное выполнение всех домашних работ и итоговой работы означает успешное окончание курса.</w:t>
      </w:r>
    </w:p>
    <w:p w14:paraId="332B8E40" w14:textId="77777777" w:rsidR="00A651F8" w:rsidRDefault="00A651F8" w:rsidP="00A651F8">
      <w:pPr>
        <w:pStyle w:val="1"/>
      </w:pPr>
      <w:bookmarkStart w:id="15" w:name="_Toc45208084"/>
      <w:bookmarkStart w:id="16" w:name="_Toc138954603"/>
      <w:r>
        <w:t>Содержание дополнительной профессиональной программы повышения квалификации</w:t>
      </w:r>
      <w:bookmarkEnd w:id="15"/>
      <w:bookmarkEnd w:id="16"/>
    </w:p>
    <w:p w14:paraId="28FD0777" w14:textId="77777777" w:rsidR="00861A77" w:rsidRDefault="00861A77" w:rsidP="00861A77">
      <w:pPr>
        <w:pStyle w:val="2"/>
      </w:pPr>
      <w:bookmarkStart w:id="17" w:name="_Toc45208085"/>
      <w:bookmarkStart w:id="18" w:name="_Toc138954604"/>
      <w:r>
        <w:t>Содержание лекционных занятий дополнительной профессиональной программы повышения квалификации</w:t>
      </w:r>
      <w:bookmarkEnd w:id="17"/>
      <w:bookmarkEnd w:id="18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28"/>
        <w:gridCol w:w="3266"/>
        <w:gridCol w:w="5777"/>
      </w:tblGrid>
      <w:tr w:rsidR="00861A77" w14:paraId="1C458E53" w14:textId="77777777" w:rsidTr="00861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8" w:type="dxa"/>
          </w:tcPr>
          <w:p w14:paraId="0E142E62" w14:textId="77777777" w:rsidR="00861A77" w:rsidRDefault="00861A77" w:rsidP="00861A77">
            <w:pPr>
              <w:pStyle w:val="af1"/>
            </w:pPr>
            <w:r>
              <w:t>№ п/п</w:t>
            </w:r>
          </w:p>
        </w:tc>
        <w:tc>
          <w:tcPr>
            <w:tcW w:w="3266" w:type="dxa"/>
          </w:tcPr>
          <w:p w14:paraId="37442A63" w14:textId="77777777" w:rsidR="00861A77" w:rsidRDefault="00861A77" w:rsidP="00861A77">
            <w:pPr>
              <w:pStyle w:val="af1"/>
            </w:pPr>
            <w:r>
              <w:t>Тема</w:t>
            </w:r>
          </w:p>
        </w:tc>
        <w:tc>
          <w:tcPr>
            <w:tcW w:w="5777" w:type="dxa"/>
          </w:tcPr>
          <w:p w14:paraId="4D1AE810" w14:textId="77777777" w:rsidR="00861A77" w:rsidRDefault="00861A77" w:rsidP="00861A77">
            <w:pPr>
              <w:pStyle w:val="af1"/>
            </w:pPr>
            <w:r>
              <w:t>Содержание</w:t>
            </w:r>
          </w:p>
        </w:tc>
      </w:tr>
      <w:tr w:rsidR="00861A77" w14:paraId="6CF71EE0" w14:textId="77777777" w:rsidTr="00861A77">
        <w:tc>
          <w:tcPr>
            <w:tcW w:w="528" w:type="dxa"/>
          </w:tcPr>
          <w:p w14:paraId="3371B7D5" w14:textId="77777777" w:rsidR="00861A77" w:rsidRDefault="00861A77" w:rsidP="00861A77">
            <w:pPr>
              <w:pStyle w:val="a0"/>
            </w:pPr>
            <w:bookmarkStart w:id="19" w:name="_Hlk45205517"/>
          </w:p>
        </w:tc>
        <w:tc>
          <w:tcPr>
            <w:tcW w:w="3266" w:type="dxa"/>
          </w:tcPr>
          <w:p w14:paraId="2CA62A44" w14:textId="43958DA7" w:rsidR="00861A77" w:rsidRDefault="00E94DB2" w:rsidP="00861A77">
            <w:pPr>
              <w:pStyle w:val="af1"/>
            </w:pPr>
            <w:r>
              <w:t xml:space="preserve">Язык оформления чисел. </w:t>
            </w:r>
          </w:p>
        </w:tc>
        <w:tc>
          <w:tcPr>
            <w:tcW w:w="5777" w:type="dxa"/>
          </w:tcPr>
          <w:p w14:paraId="7DB03BE8" w14:textId="51474A31" w:rsidR="000D4C83" w:rsidRDefault="006C64E5" w:rsidP="00B77ED2">
            <w:pPr>
              <w:pStyle w:val="af1"/>
            </w:pPr>
            <w:r w:rsidRPr="006C64E5">
              <w:t>0 — обязательное знакоместо. Посторонний текст — в кавычках. Собственные единицы измерения. Пример с телефоном. # — необязательное знакоместо. # ##0 — шаблон для всех числовых данных. Значение пробела в конце. Сегменты: Положительные; Отрицательные; 0; Текст. Цвет. [</w:t>
            </w:r>
            <w:proofErr w:type="spellStart"/>
            <w:r w:rsidRPr="006C64E5">
              <w:t>зеленый</w:t>
            </w:r>
            <w:proofErr w:type="spellEnd"/>
            <w:r w:rsidRPr="006C64E5">
              <w:t>]</w:t>
            </w:r>
            <w:r w:rsidR="000D4C83">
              <w:t xml:space="preserve">. </w:t>
            </w:r>
            <w:r w:rsidR="00B77ED2">
              <w:t xml:space="preserve"> </w:t>
            </w:r>
            <w:r w:rsidR="000D4C83" w:rsidRPr="000D4C83">
              <w:t xml:space="preserve">Даты: д, М, г. Время: ч (Ч), м, с. Функция ТЕКСТ.  </w:t>
            </w:r>
          </w:p>
        </w:tc>
      </w:tr>
      <w:tr w:rsidR="00861A77" w14:paraId="28DB4A5A" w14:textId="77777777" w:rsidTr="00861A77">
        <w:tc>
          <w:tcPr>
            <w:tcW w:w="528" w:type="dxa"/>
          </w:tcPr>
          <w:p w14:paraId="5F687148" w14:textId="77777777" w:rsidR="00861A77" w:rsidRDefault="00861A77" w:rsidP="00861A77">
            <w:pPr>
              <w:pStyle w:val="a0"/>
            </w:pPr>
          </w:p>
        </w:tc>
        <w:tc>
          <w:tcPr>
            <w:tcW w:w="3266" w:type="dxa"/>
          </w:tcPr>
          <w:p w14:paraId="44CEC560" w14:textId="5A556FF8" w:rsidR="00861A77" w:rsidRDefault="00A71CC3" w:rsidP="00861A77">
            <w:pPr>
              <w:pStyle w:val="af1"/>
            </w:pPr>
            <w:r w:rsidRPr="00A71CC3">
              <w:t>Условное суммирование. СУММЕСЛИМН</w:t>
            </w:r>
            <w:r w:rsidR="00E41F90">
              <w:t>.</w:t>
            </w:r>
          </w:p>
        </w:tc>
        <w:tc>
          <w:tcPr>
            <w:tcW w:w="5777" w:type="dxa"/>
          </w:tcPr>
          <w:p w14:paraId="4B76D522" w14:textId="2882F7B5" w:rsidR="009C28E2" w:rsidRDefault="00B36635" w:rsidP="00B77ED2">
            <w:pPr>
              <w:pStyle w:val="af1"/>
            </w:pPr>
            <w:r w:rsidRPr="00B36635">
              <w:t>Повторение. Общая структура функции. Простой пример</w:t>
            </w:r>
            <w:proofErr w:type="gramStart"/>
            <w:r>
              <w:t>.</w:t>
            </w:r>
            <w:r w:rsidR="00B77ED2">
              <w:t xml:space="preserve"> </w:t>
            </w:r>
            <w:r w:rsidR="009C28E2" w:rsidRPr="009C28E2">
              <w:t>?</w:t>
            </w:r>
            <w:proofErr w:type="gramEnd"/>
            <w:r w:rsidR="009C28E2" w:rsidRPr="009C28E2">
              <w:t xml:space="preserve"> — один знак. * — любой набор знаков. Изменяемые запросы.</w:t>
            </w:r>
            <w:r w:rsidR="00B77ED2">
              <w:t xml:space="preserve"> </w:t>
            </w:r>
            <w:r w:rsidR="00586F0C" w:rsidRPr="00586F0C">
              <w:t>"&gt;0"; "&lt;0". Между. Конструируем границы. Примеры на отрезки чисел, времени и дат.</w:t>
            </w:r>
          </w:p>
        </w:tc>
      </w:tr>
      <w:tr w:rsidR="00861A77" w14:paraId="425B8B08" w14:textId="77777777" w:rsidTr="00861A77">
        <w:tc>
          <w:tcPr>
            <w:tcW w:w="528" w:type="dxa"/>
          </w:tcPr>
          <w:p w14:paraId="7FC01FBB" w14:textId="77777777" w:rsidR="00861A77" w:rsidRDefault="00861A77" w:rsidP="00861A77">
            <w:pPr>
              <w:pStyle w:val="a0"/>
            </w:pPr>
          </w:p>
        </w:tc>
        <w:tc>
          <w:tcPr>
            <w:tcW w:w="3266" w:type="dxa"/>
          </w:tcPr>
          <w:p w14:paraId="088E3C40" w14:textId="1AB55716" w:rsidR="00861A77" w:rsidRDefault="00E41F90" w:rsidP="00861A77">
            <w:pPr>
              <w:pStyle w:val="af1"/>
            </w:pPr>
            <w:r w:rsidRPr="00E41F90">
              <w:t>Выборка из прямоугольных справочников</w:t>
            </w:r>
            <w:r>
              <w:t>.</w:t>
            </w:r>
          </w:p>
        </w:tc>
        <w:tc>
          <w:tcPr>
            <w:tcW w:w="5777" w:type="dxa"/>
          </w:tcPr>
          <w:p w14:paraId="53AA2BB4" w14:textId="7C0D4B6C" w:rsidR="005543AA" w:rsidRDefault="00D959A2" w:rsidP="00B77ED2">
            <w:pPr>
              <w:pStyle w:val="af1"/>
            </w:pPr>
            <w:r>
              <w:t>Повторение. ПИП = 0. ПИП = 1.</w:t>
            </w:r>
            <w:r w:rsidR="004B27BA">
              <w:t xml:space="preserve"> </w:t>
            </w:r>
            <w:r w:rsidR="005543AA" w:rsidRPr="005543AA">
              <w:t>ПОИСКПОЗ: ПИП=0, ПИП=1.</w:t>
            </w:r>
            <w:r w:rsidR="004B27BA">
              <w:t xml:space="preserve"> </w:t>
            </w:r>
            <w:r w:rsidR="004B27BA">
              <w:t>Выборка их прямоугольного справочника при помощи сочетания ВПР + ПОИСКПОЗ.</w:t>
            </w:r>
            <w:r w:rsidR="00B77ED2">
              <w:t xml:space="preserve"> </w:t>
            </w:r>
            <w:r w:rsidR="00B77ED2">
              <w:t>ИНДЕКС+ПОИСКПОЗ</w:t>
            </w:r>
            <w:r w:rsidR="00B77ED2">
              <w:t xml:space="preserve">. </w:t>
            </w:r>
            <w:r w:rsidR="00BB64C6">
              <w:t>Случаи при</w:t>
            </w:r>
            <w:r w:rsidR="00807152">
              <w:t>менения.</w:t>
            </w:r>
          </w:p>
        </w:tc>
      </w:tr>
      <w:tr w:rsidR="00861A77" w14:paraId="16C8C502" w14:textId="77777777" w:rsidTr="00861A77">
        <w:tc>
          <w:tcPr>
            <w:tcW w:w="528" w:type="dxa"/>
          </w:tcPr>
          <w:p w14:paraId="4CF1884C" w14:textId="77777777" w:rsidR="00861A77" w:rsidRDefault="00861A77" w:rsidP="00861A77">
            <w:pPr>
              <w:pStyle w:val="a0"/>
            </w:pPr>
          </w:p>
        </w:tc>
        <w:tc>
          <w:tcPr>
            <w:tcW w:w="3266" w:type="dxa"/>
          </w:tcPr>
          <w:p w14:paraId="6906B601" w14:textId="5834D32E" w:rsidR="00861A77" w:rsidRDefault="0026094F" w:rsidP="00861A77">
            <w:pPr>
              <w:pStyle w:val="af1"/>
            </w:pPr>
            <w:r w:rsidRPr="0026094F">
              <w:t xml:space="preserve">ЕСЛИ. </w:t>
            </w:r>
            <w:r w:rsidRPr="0026094F">
              <w:t>Логические операции. Условное форматирование</w:t>
            </w:r>
            <w:r>
              <w:t>.</w:t>
            </w:r>
          </w:p>
        </w:tc>
        <w:tc>
          <w:tcPr>
            <w:tcW w:w="5777" w:type="dxa"/>
          </w:tcPr>
          <w:p w14:paraId="4FB7E72C" w14:textId="0F177F76" w:rsidR="00810762" w:rsidRDefault="00810762" w:rsidP="00810762">
            <w:pPr>
              <w:pStyle w:val="af1"/>
            </w:pPr>
            <w:r>
              <w:t xml:space="preserve">Типы данных в Excel. </w:t>
            </w:r>
            <w:r>
              <w:t>Число, текст, Логические данные. Различия. Примеры функций.</w:t>
            </w:r>
            <w:r w:rsidR="00C4578E">
              <w:t xml:space="preserve"> </w:t>
            </w:r>
            <w:r>
              <w:t xml:space="preserve">4 </w:t>
            </w:r>
            <w:r w:rsidR="00C4578E">
              <w:t xml:space="preserve">этапа решения задач с ветвлением. </w:t>
            </w:r>
          </w:p>
          <w:p w14:paraId="5D2C5BEC" w14:textId="5ACD449D" w:rsidR="00810762" w:rsidRDefault="00C4578E" w:rsidP="00810762">
            <w:pPr>
              <w:pStyle w:val="af1"/>
            </w:pPr>
            <w:r>
              <w:t>Логические операции на примере условного форматирования.</w:t>
            </w:r>
          </w:p>
          <w:p w14:paraId="418141DE" w14:textId="7B2496D6" w:rsidR="00861A77" w:rsidRDefault="00810762" w:rsidP="00810762">
            <w:pPr>
              <w:pStyle w:val="af1"/>
            </w:pPr>
            <w:r>
              <w:t xml:space="preserve">Основные логические операции И, ИЛИ, НЕ. Построение логических выражений. </w:t>
            </w:r>
          </w:p>
        </w:tc>
      </w:tr>
      <w:tr w:rsidR="00861A77" w14:paraId="2D8F82B0" w14:textId="77777777" w:rsidTr="00861A77">
        <w:tc>
          <w:tcPr>
            <w:tcW w:w="528" w:type="dxa"/>
          </w:tcPr>
          <w:p w14:paraId="2F3A8BA9" w14:textId="77777777" w:rsidR="00861A77" w:rsidRDefault="00861A77" w:rsidP="00861A77">
            <w:pPr>
              <w:pStyle w:val="a0"/>
            </w:pPr>
          </w:p>
        </w:tc>
        <w:tc>
          <w:tcPr>
            <w:tcW w:w="3266" w:type="dxa"/>
          </w:tcPr>
          <w:p w14:paraId="740C9321" w14:textId="57E4B881" w:rsidR="00861A77" w:rsidRDefault="005321B9" w:rsidP="00861A77">
            <w:pPr>
              <w:pStyle w:val="af1"/>
            </w:pPr>
            <w:r w:rsidRPr="005321B9">
              <w:t>Адресация в Excel. Имена</w:t>
            </w:r>
            <w:r>
              <w:t>.</w:t>
            </w:r>
          </w:p>
        </w:tc>
        <w:tc>
          <w:tcPr>
            <w:tcW w:w="5777" w:type="dxa"/>
          </w:tcPr>
          <w:p w14:paraId="6AE4D90C" w14:textId="4219024C" w:rsidR="00F4095A" w:rsidRDefault="00F4095A" w:rsidP="00F4095A">
            <w:pPr>
              <w:pStyle w:val="af1"/>
            </w:pPr>
            <w:r>
              <w:t xml:space="preserve">Устройство адреса диапазона: ячейки, лист (апостроф), книга (открытая и закрытая). Адресация в «умной» таблице. </w:t>
            </w:r>
          </w:p>
          <w:p w14:paraId="217556CC" w14:textId="33C40454" w:rsidR="00861A77" w:rsidRDefault="00F4095A" w:rsidP="00D97780">
            <w:pPr>
              <w:pStyle w:val="af1"/>
            </w:pPr>
            <w:r>
              <w:t>Манипуляции с адресами диапазона: объединение и пересечение.</w:t>
            </w:r>
            <w:r w:rsidR="00D97780">
              <w:t xml:space="preserve"> Имена. </w:t>
            </w:r>
            <w:r>
              <w:t>Знакомство с именами. Как дать ячейке (диапазону) имя. Действия с именами. Использование имён в формулах. Область действия имени — книга и лист. Применение вычисляемого имени.</w:t>
            </w:r>
          </w:p>
        </w:tc>
      </w:tr>
      <w:tr w:rsidR="00861A77" w14:paraId="0EA8DDAE" w14:textId="77777777" w:rsidTr="00861A77">
        <w:tc>
          <w:tcPr>
            <w:tcW w:w="528" w:type="dxa"/>
          </w:tcPr>
          <w:p w14:paraId="759564B7" w14:textId="77777777" w:rsidR="00861A77" w:rsidRDefault="00861A77" w:rsidP="00861A77">
            <w:pPr>
              <w:pStyle w:val="a0"/>
            </w:pPr>
          </w:p>
        </w:tc>
        <w:tc>
          <w:tcPr>
            <w:tcW w:w="3266" w:type="dxa"/>
          </w:tcPr>
          <w:p w14:paraId="7F45A4F5" w14:textId="22B72DB3" w:rsidR="00861A77" w:rsidRDefault="004A445C" w:rsidP="00861A77">
            <w:pPr>
              <w:pStyle w:val="af1"/>
            </w:pPr>
            <w:r w:rsidRPr="004A445C">
              <w:t>Манипуляции с диапазонами</w:t>
            </w:r>
            <w:r w:rsidR="00D065C0">
              <w:t>. ДВССЫЛ.</w:t>
            </w:r>
          </w:p>
        </w:tc>
        <w:tc>
          <w:tcPr>
            <w:tcW w:w="5777" w:type="dxa"/>
          </w:tcPr>
          <w:p w14:paraId="2DD63B2C" w14:textId="44897BCE" w:rsidR="00861A77" w:rsidRDefault="00CD3D75" w:rsidP="00861A77">
            <w:pPr>
              <w:pStyle w:val="af1"/>
            </w:pPr>
            <w:r>
              <w:t xml:space="preserve">Новый </w:t>
            </w:r>
            <w:r w:rsidRPr="00CD3D75">
              <w:t xml:space="preserve">тип </w:t>
            </w:r>
            <w:r w:rsidRPr="00CD3D75">
              <w:t>данных в Excel</w:t>
            </w:r>
            <w:r>
              <w:t xml:space="preserve"> </w:t>
            </w:r>
            <w:r w:rsidRPr="00CD3D75">
              <w:t>—</w:t>
            </w:r>
            <w:r>
              <w:t xml:space="preserve"> диапазон</w:t>
            </w:r>
            <w:r w:rsidRPr="00CD3D75">
              <w:t>. ДВССЫЛ — функция, производящая диапазоны. Синтаксис. Применение: Сборка сведений с разных листов. Применение. Выборка по связанным спискам.</w:t>
            </w:r>
          </w:p>
        </w:tc>
      </w:tr>
      <w:tr w:rsidR="00861A77" w14:paraId="40284A55" w14:textId="77777777" w:rsidTr="00861A77">
        <w:tc>
          <w:tcPr>
            <w:tcW w:w="528" w:type="dxa"/>
          </w:tcPr>
          <w:p w14:paraId="7F4D15C1" w14:textId="77777777" w:rsidR="00861A77" w:rsidRDefault="00861A77" w:rsidP="00861A77">
            <w:pPr>
              <w:pStyle w:val="a0"/>
            </w:pPr>
          </w:p>
        </w:tc>
        <w:tc>
          <w:tcPr>
            <w:tcW w:w="3266" w:type="dxa"/>
          </w:tcPr>
          <w:p w14:paraId="4B487A22" w14:textId="6860EF50" w:rsidR="00861A77" w:rsidRDefault="00D065C0" w:rsidP="00861A77">
            <w:pPr>
              <w:pStyle w:val="af1"/>
            </w:pPr>
            <w:r w:rsidRPr="004A445C">
              <w:t>Манипуляции с диапазонами</w:t>
            </w:r>
            <w:r>
              <w:t>.</w:t>
            </w:r>
            <w:r>
              <w:t xml:space="preserve"> СМЕЩ.</w:t>
            </w:r>
          </w:p>
        </w:tc>
        <w:tc>
          <w:tcPr>
            <w:tcW w:w="5777" w:type="dxa"/>
          </w:tcPr>
          <w:p w14:paraId="1612B052" w14:textId="59D1D666" w:rsidR="00F561E0" w:rsidRDefault="00F561E0" w:rsidP="00F561E0">
            <w:pPr>
              <w:pStyle w:val="af1"/>
            </w:pPr>
            <w:r>
              <w:t>Синтаксис функции. Знакомство с интерфейсом. Применение на выборке одного значения.</w:t>
            </w:r>
          </w:p>
          <w:p w14:paraId="36824F48" w14:textId="634143C5" w:rsidR="00861A77" w:rsidRDefault="00F561E0" w:rsidP="00D065C0">
            <w:pPr>
              <w:pStyle w:val="af1"/>
            </w:pPr>
            <w:r>
              <w:t>Применение в простой функции СЧЁТЗ</w:t>
            </w:r>
            <w:r w:rsidR="00D065C0">
              <w:t>.</w:t>
            </w:r>
            <w:r>
              <w:t xml:space="preserve"> Применение: произвольный ряд диаграммы. Применение для связанных списков.</w:t>
            </w:r>
          </w:p>
        </w:tc>
      </w:tr>
      <w:tr w:rsidR="00861A77" w14:paraId="2375C086" w14:textId="77777777" w:rsidTr="00861A77">
        <w:tc>
          <w:tcPr>
            <w:tcW w:w="528" w:type="dxa"/>
          </w:tcPr>
          <w:p w14:paraId="64B87C2A" w14:textId="77777777" w:rsidR="00861A77" w:rsidRDefault="00861A77" w:rsidP="00861A77">
            <w:pPr>
              <w:pStyle w:val="a0"/>
            </w:pPr>
          </w:p>
        </w:tc>
        <w:tc>
          <w:tcPr>
            <w:tcW w:w="3266" w:type="dxa"/>
          </w:tcPr>
          <w:p w14:paraId="14803692" w14:textId="5C3EA0AB" w:rsidR="00861A77" w:rsidRDefault="003532A3" w:rsidP="00861A77">
            <w:pPr>
              <w:pStyle w:val="af1"/>
            </w:pPr>
            <w:r>
              <w:t>Массивы</w:t>
            </w:r>
          </w:p>
        </w:tc>
        <w:tc>
          <w:tcPr>
            <w:tcW w:w="5777" w:type="dxa"/>
          </w:tcPr>
          <w:p w14:paraId="15BA3451" w14:textId="6591E25E" w:rsidR="00861A77" w:rsidRDefault="00766D88" w:rsidP="00861A77">
            <w:pPr>
              <w:pStyle w:val="af1"/>
            </w:pPr>
            <w:r w:rsidRPr="00766D88">
              <w:t>Понятие массива как «воображаемого диапазона</w:t>
            </w:r>
            <w:r w:rsidR="00D34DF0">
              <w:t>»</w:t>
            </w:r>
            <w:r w:rsidRPr="00766D88">
              <w:t>. Формулы с использованием массивов. Массивы констант. Формулы с массивами для диапазонов.</w:t>
            </w:r>
            <w:r w:rsidR="00D34DF0">
              <w:t>"</w:t>
            </w:r>
          </w:p>
        </w:tc>
      </w:tr>
    </w:tbl>
    <w:p w14:paraId="58EBA5B4" w14:textId="77777777" w:rsidR="00861A77" w:rsidRDefault="00890888" w:rsidP="00890888">
      <w:pPr>
        <w:pStyle w:val="2"/>
      </w:pPr>
      <w:bookmarkStart w:id="20" w:name="_Toc45208086"/>
      <w:bookmarkStart w:id="21" w:name="_Toc138954605"/>
      <w:bookmarkEnd w:id="19"/>
      <w:r>
        <w:t>Содержание практических занятий дополнительной программы повышения квалификации</w:t>
      </w:r>
      <w:bookmarkEnd w:id="20"/>
      <w:bookmarkEnd w:id="21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5019F6" w14:paraId="1AF25BD5" w14:textId="77777777" w:rsidTr="00F40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14:paraId="6340D131" w14:textId="77777777" w:rsidR="005019F6" w:rsidRDefault="005019F6" w:rsidP="005019F6">
            <w:pPr>
              <w:pStyle w:val="af1"/>
            </w:pPr>
            <w:r>
              <w:t>№ п/п</w:t>
            </w:r>
          </w:p>
        </w:tc>
        <w:tc>
          <w:tcPr>
            <w:tcW w:w="3260" w:type="dxa"/>
          </w:tcPr>
          <w:p w14:paraId="48A626BB" w14:textId="77777777" w:rsidR="005019F6" w:rsidRDefault="005019F6" w:rsidP="005019F6">
            <w:pPr>
              <w:pStyle w:val="af1"/>
            </w:pPr>
            <w:r>
              <w:t>Тема</w:t>
            </w:r>
          </w:p>
        </w:tc>
        <w:tc>
          <w:tcPr>
            <w:tcW w:w="5777" w:type="dxa"/>
          </w:tcPr>
          <w:p w14:paraId="2928BD49" w14:textId="77777777" w:rsidR="005019F6" w:rsidRDefault="005019F6" w:rsidP="005019F6">
            <w:pPr>
              <w:pStyle w:val="af1"/>
            </w:pPr>
            <w:r>
              <w:t>Содержание</w:t>
            </w:r>
          </w:p>
        </w:tc>
      </w:tr>
      <w:tr w:rsidR="00D34DF0" w14:paraId="44E656F1" w14:textId="77777777" w:rsidTr="00F40F7C">
        <w:tc>
          <w:tcPr>
            <w:tcW w:w="534" w:type="dxa"/>
          </w:tcPr>
          <w:p w14:paraId="5EB9CAB3" w14:textId="77777777" w:rsidR="00D34DF0" w:rsidRDefault="00D34DF0" w:rsidP="00D34DF0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18A22A71" w14:textId="65885669" w:rsidR="00D34DF0" w:rsidRDefault="00D34DF0" w:rsidP="00D34DF0">
            <w:pPr>
              <w:pStyle w:val="af1"/>
            </w:pPr>
            <w:r w:rsidRPr="000C01AB">
              <w:t xml:space="preserve">Язык оформления чисел. </w:t>
            </w:r>
          </w:p>
        </w:tc>
        <w:tc>
          <w:tcPr>
            <w:tcW w:w="5777" w:type="dxa"/>
          </w:tcPr>
          <w:p w14:paraId="2042FCBB" w14:textId="2774E01C" w:rsidR="00D34DF0" w:rsidRDefault="00645CF7" w:rsidP="00603411">
            <w:pPr>
              <w:pStyle w:val="af1"/>
            </w:pPr>
            <w:r w:rsidRPr="00645CF7">
              <w:t>Отчёт</w:t>
            </w:r>
            <w:r w:rsidRPr="00645CF7">
              <w:t xml:space="preserve"> агента; Накладная; Бюджет; Средние температуры; Трикотаж</w:t>
            </w:r>
            <w:r w:rsidR="00603411">
              <w:t>;</w:t>
            </w:r>
            <w:r w:rsidRPr="00645CF7">
              <w:t xml:space="preserve"> Табель учёта рабочего времени</w:t>
            </w:r>
            <w:r w:rsidR="00603411">
              <w:t xml:space="preserve">; </w:t>
            </w:r>
            <w:r w:rsidR="00603411">
              <w:t>Уникальный номер документа</w:t>
            </w:r>
            <w:proofErr w:type="gramStart"/>
            <w:r w:rsidR="00603411">
              <w:t xml:space="preserve">; </w:t>
            </w:r>
            <w:r w:rsidR="00603411">
              <w:t>Последний</w:t>
            </w:r>
            <w:proofErr w:type="gramEnd"/>
            <w:r w:rsidR="00603411">
              <w:t xml:space="preserve"> номер в пачке</w:t>
            </w:r>
            <w:r w:rsidR="00603411">
              <w:t>.</w:t>
            </w:r>
          </w:p>
        </w:tc>
      </w:tr>
      <w:tr w:rsidR="00D34DF0" w14:paraId="4EE514C4" w14:textId="77777777" w:rsidTr="00F40F7C">
        <w:tc>
          <w:tcPr>
            <w:tcW w:w="534" w:type="dxa"/>
          </w:tcPr>
          <w:p w14:paraId="53A2408E" w14:textId="77777777" w:rsidR="00D34DF0" w:rsidRDefault="00D34DF0" w:rsidP="00D34DF0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12935BBC" w14:textId="3A67F4F4" w:rsidR="00D34DF0" w:rsidRDefault="00D34DF0" w:rsidP="00D34DF0">
            <w:pPr>
              <w:pStyle w:val="af1"/>
            </w:pPr>
            <w:r w:rsidRPr="000C01AB">
              <w:t>Условное суммирование. СУММЕСЛИМН.</w:t>
            </w:r>
          </w:p>
        </w:tc>
        <w:tc>
          <w:tcPr>
            <w:tcW w:w="5777" w:type="dxa"/>
          </w:tcPr>
          <w:p w14:paraId="3A32EE19" w14:textId="2D7F7761" w:rsidR="00D34DF0" w:rsidRDefault="00CC5F06" w:rsidP="00D34DF0">
            <w:pPr>
              <w:pStyle w:val="af1"/>
            </w:pPr>
            <w:r w:rsidRPr="00CC5F06">
              <w:t>Трикотаж</w:t>
            </w:r>
            <w:r w:rsidR="00FF4ED0">
              <w:t>:</w:t>
            </w:r>
            <w:r w:rsidR="00480512">
              <w:t xml:space="preserve"> листы </w:t>
            </w:r>
            <w:r w:rsidR="00921826" w:rsidRPr="00921826">
              <w:t>Группа, Бренд, Тип товара</w:t>
            </w:r>
            <w:r w:rsidR="008E4826">
              <w:t xml:space="preserve">, </w:t>
            </w:r>
            <w:r w:rsidR="008E4826" w:rsidRPr="008E4826">
              <w:t>Выполнение плана, Цена, Время, Дата</w:t>
            </w:r>
            <w:r w:rsidR="00ED1BCC">
              <w:t xml:space="preserve">; </w:t>
            </w:r>
            <w:r w:rsidR="00ED1BCC" w:rsidRPr="00ED1BCC">
              <w:t>Остатки; Отпуск; Расписание</w:t>
            </w:r>
            <w:r w:rsidR="00ED1BCC">
              <w:t>.</w:t>
            </w:r>
          </w:p>
        </w:tc>
      </w:tr>
      <w:tr w:rsidR="00D34DF0" w14:paraId="2AD81027" w14:textId="77777777" w:rsidTr="00F40F7C">
        <w:tc>
          <w:tcPr>
            <w:tcW w:w="534" w:type="dxa"/>
          </w:tcPr>
          <w:p w14:paraId="455A7B52" w14:textId="77777777" w:rsidR="00D34DF0" w:rsidRDefault="00D34DF0" w:rsidP="00D34DF0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3B39C3A5" w14:textId="412D0351" w:rsidR="00D34DF0" w:rsidRDefault="00D34DF0" w:rsidP="00D34DF0">
            <w:pPr>
              <w:pStyle w:val="af1"/>
            </w:pPr>
            <w:r w:rsidRPr="000C01AB">
              <w:t>Выборка из прямоугольных справочников.</w:t>
            </w:r>
          </w:p>
        </w:tc>
        <w:tc>
          <w:tcPr>
            <w:tcW w:w="5777" w:type="dxa"/>
          </w:tcPr>
          <w:p w14:paraId="32135607" w14:textId="39C3151C" w:rsidR="00D34DF0" w:rsidRDefault="00FF4ED0" w:rsidP="00D34DF0">
            <w:pPr>
              <w:pStyle w:val="af1"/>
            </w:pPr>
            <w:r w:rsidRPr="00FF4ED0">
              <w:t>Абоненты: Квитанция, Категория задолженности</w:t>
            </w:r>
            <w:r w:rsidR="00206A4A">
              <w:t xml:space="preserve">; </w:t>
            </w:r>
            <w:r w:rsidR="00206A4A" w:rsidRPr="00206A4A">
              <w:t>Металл; Коробки; Носки-колготки</w:t>
            </w:r>
            <w:r w:rsidR="00807A97">
              <w:t xml:space="preserve">; </w:t>
            </w:r>
            <w:r w:rsidR="00807A97" w:rsidRPr="00807A97">
              <w:t>Максимальные температуры</w:t>
            </w:r>
            <w:r w:rsidR="00165265">
              <w:t xml:space="preserve">; </w:t>
            </w:r>
            <w:r w:rsidR="00165265" w:rsidRPr="00165265">
              <w:t>Марафон</w:t>
            </w:r>
            <w:r w:rsidR="00165265">
              <w:t>;</w:t>
            </w:r>
            <w:r w:rsidR="007D2774">
              <w:t xml:space="preserve"> </w:t>
            </w:r>
            <w:r w:rsidR="007D2774" w:rsidRPr="007D2774">
              <w:t>Калькулятор</w:t>
            </w:r>
            <w:r w:rsidR="007D2774">
              <w:t>.</w:t>
            </w:r>
          </w:p>
        </w:tc>
      </w:tr>
      <w:tr w:rsidR="00D34DF0" w14:paraId="010A4B15" w14:textId="77777777" w:rsidTr="00F40F7C">
        <w:tc>
          <w:tcPr>
            <w:tcW w:w="534" w:type="dxa"/>
          </w:tcPr>
          <w:p w14:paraId="3DF07831" w14:textId="77777777" w:rsidR="00D34DF0" w:rsidRDefault="00D34DF0" w:rsidP="00D34DF0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4D3FC957" w14:textId="76E5099F" w:rsidR="00D34DF0" w:rsidRDefault="00D34DF0" w:rsidP="00D34DF0">
            <w:pPr>
              <w:pStyle w:val="af1"/>
            </w:pPr>
            <w:r w:rsidRPr="000C01AB">
              <w:t>ЕСЛИ. Логические операции. Условное форматирование.</w:t>
            </w:r>
          </w:p>
        </w:tc>
        <w:tc>
          <w:tcPr>
            <w:tcW w:w="5777" w:type="dxa"/>
          </w:tcPr>
          <w:p w14:paraId="231BEAC5" w14:textId="5572D1FF" w:rsidR="00D34DF0" w:rsidRDefault="009937A3" w:rsidP="00D34DF0">
            <w:pPr>
              <w:pStyle w:val="af1"/>
            </w:pPr>
            <w:r w:rsidRPr="009937A3">
              <w:t>Факторинг</w:t>
            </w:r>
            <w:r>
              <w:t>;</w:t>
            </w:r>
            <w:r w:rsidR="00436CBE">
              <w:t xml:space="preserve"> </w:t>
            </w:r>
            <w:r w:rsidR="00436CBE" w:rsidRPr="00436CBE">
              <w:t>Трикотаж</w:t>
            </w:r>
            <w:r w:rsidR="00CC5312">
              <w:t xml:space="preserve">; </w:t>
            </w:r>
            <w:r w:rsidR="00CC5312" w:rsidRPr="00CC5312">
              <w:t>Смета</w:t>
            </w:r>
            <w:r w:rsidR="00CC5312">
              <w:t xml:space="preserve">; </w:t>
            </w:r>
            <w:r w:rsidR="00CB654D" w:rsidRPr="00CB654D">
              <w:t>Стаж, График сдачи помещений</w:t>
            </w:r>
            <w:r w:rsidR="00CB654D">
              <w:t>.</w:t>
            </w:r>
          </w:p>
        </w:tc>
      </w:tr>
      <w:tr w:rsidR="00D34DF0" w14:paraId="127D1DCB" w14:textId="77777777" w:rsidTr="00F40F7C">
        <w:tc>
          <w:tcPr>
            <w:tcW w:w="534" w:type="dxa"/>
          </w:tcPr>
          <w:p w14:paraId="02EF0AFF" w14:textId="77777777" w:rsidR="00D34DF0" w:rsidRDefault="00D34DF0" w:rsidP="00D34DF0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27858C1E" w14:textId="4BAF18BD" w:rsidR="00D34DF0" w:rsidRDefault="00D34DF0" w:rsidP="00D34DF0">
            <w:pPr>
              <w:pStyle w:val="af1"/>
            </w:pPr>
            <w:r w:rsidRPr="000C01AB">
              <w:t>Адресация в Excel. Имена.</w:t>
            </w:r>
          </w:p>
        </w:tc>
        <w:tc>
          <w:tcPr>
            <w:tcW w:w="5777" w:type="dxa"/>
          </w:tcPr>
          <w:p w14:paraId="495D11B5" w14:textId="7D3B7697" w:rsidR="00D34DF0" w:rsidRDefault="0006023B" w:rsidP="00D34DF0">
            <w:pPr>
              <w:pStyle w:val="af1"/>
            </w:pPr>
            <w:r w:rsidRPr="0006023B">
              <w:t>Склад</w:t>
            </w:r>
            <w:r w:rsidR="00C242F8">
              <w:t>;</w:t>
            </w:r>
            <w:r>
              <w:t xml:space="preserve"> </w:t>
            </w:r>
            <w:r w:rsidR="008D7BD0" w:rsidRPr="008D7BD0">
              <w:t>Табель</w:t>
            </w:r>
            <w:r w:rsidR="00C242F8">
              <w:t>;</w:t>
            </w:r>
            <w:r w:rsidR="008D7BD0">
              <w:t xml:space="preserve"> </w:t>
            </w:r>
            <w:r w:rsidR="00C242F8" w:rsidRPr="00C242F8">
              <w:t>Максимальные температуры</w:t>
            </w:r>
            <w:r w:rsidR="008753A4">
              <w:t xml:space="preserve">; </w:t>
            </w:r>
            <w:r w:rsidR="008753A4" w:rsidRPr="008753A4">
              <w:t>Прайс-лист. Бильярд. Сравнение. Максимальные температуры</w:t>
            </w:r>
            <w:r w:rsidR="008753A4">
              <w:t>.</w:t>
            </w:r>
          </w:p>
        </w:tc>
      </w:tr>
      <w:tr w:rsidR="00D34DF0" w14:paraId="258EF6D6" w14:textId="77777777" w:rsidTr="00F40F7C">
        <w:tc>
          <w:tcPr>
            <w:tcW w:w="534" w:type="dxa"/>
          </w:tcPr>
          <w:p w14:paraId="64ECA60C" w14:textId="77777777" w:rsidR="00D34DF0" w:rsidRDefault="00D34DF0" w:rsidP="00D34DF0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65AB0821" w14:textId="1754EDCB" w:rsidR="00D34DF0" w:rsidRDefault="00D34DF0" w:rsidP="00D34DF0">
            <w:pPr>
              <w:pStyle w:val="af1"/>
            </w:pPr>
            <w:r w:rsidRPr="000C01AB">
              <w:t>Манипуляции с диапазонами. ДВССЫЛ.</w:t>
            </w:r>
          </w:p>
        </w:tc>
        <w:tc>
          <w:tcPr>
            <w:tcW w:w="5777" w:type="dxa"/>
          </w:tcPr>
          <w:p w14:paraId="6D63B7CC" w14:textId="5091CB3D" w:rsidR="00D34DF0" w:rsidRDefault="00002DAE" w:rsidP="00D34DF0">
            <w:pPr>
              <w:pStyle w:val="af1"/>
            </w:pPr>
            <w:r w:rsidRPr="00002DAE">
              <w:t>Заказы; Рабочие часы</w:t>
            </w:r>
            <w:r>
              <w:t>;</w:t>
            </w:r>
            <w:r w:rsidR="00F47D61">
              <w:t xml:space="preserve"> </w:t>
            </w:r>
            <w:r w:rsidR="00F47D61" w:rsidRPr="00F47D61">
              <w:t>Заказы; Рабочие часы</w:t>
            </w:r>
            <w:r w:rsidR="00E33E0C">
              <w:t xml:space="preserve">; </w:t>
            </w:r>
            <w:r w:rsidR="00E33E0C" w:rsidRPr="00E33E0C">
              <w:t>Данные выборов. Модели автомобилей</w:t>
            </w:r>
            <w:r w:rsidR="00E33E0C">
              <w:t>.</w:t>
            </w:r>
          </w:p>
        </w:tc>
      </w:tr>
      <w:tr w:rsidR="00D34DF0" w14:paraId="694F0A41" w14:textId="77777777" w:rsidTr="00F40F7C">
        <w:tc>
          <w:tcPr>
            <w:tcW w:w="534" w:type="dxa"/>
          </w:tcPr>
          <w:p w14:paraId="78A02E9B" w14:textId="77777777" w:rsidR="00D34DF0" w:rsidRDefault="00D34DF0" w:rsidP="00D34DF0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3428D95C" w14:textId="30334423" w:rsidR="00D34DF0" w:rsidRDefault="00D34DF0" w:rsidP="00D34DF0">
            <w:pPr>
              <w:pStyle w:val="af1"/>
            </w:pPr>
            <w:r w:rsidRPr="000C01AB">
              <w:t>Манипуляции с диапазонами. СМЕЩ.</w:t>
            </w:r>
          </w:p>
        </w:tc>
        <w:tc>
          <w:tcPr>
            <w:tcW w:w="5777" w:type="dxa"/>
          </w:tcPr>
          <w:p w14:paraId="1E276B60" w14:textId="02FCAA56" w:rsidR="00D34DF0" w:rsidRDefault="00707148" w:rsidP="00D34DF0">
            <w:pPr>
              <w:pStyle w:val="af1"/>
            </w:pPr>
            <w:r w:rsidRPr="00707148">
              <w:t>Средние температуры</w:t>
            </w:r>
            <w:r>
              <w:t xml:space="preserve">; </w:t>
            </w:r>
            <w:r w:rsidR="009A17D3" w:rsidRPr="009A17D3">
              <w:t>Кинотеатр; Премия</w:t>
            </w:r>
            <w:r w:rsidR="00493E04">
              <w:t xml:space="preserve">; </w:t>
            </w:r>
            <w:r w:rsidR="00493E04" w:rsidRPr="00493E04">
              <w:t>Модели автомобилей. Генератор наименований</w:t>
            </w:r>
            <w:r w:rsidR="001944A8">
              <w:t xml:space="preserve">; </w:t>
            </w:r>
            <w:r w:rsidR="001944A8" w:rsidRPr="001944A8">
              <w:t>Выборка при помощи СМЕЩ</w:t>
            </w:r>
            <w:r w:rsidR="001944A8">
              <w:t>.</w:t>
            </w:r>
          </w:p>
        </w:tc>
      </w:tr>
      <w:tr w:rsidR="00D34DF0" w14:paraId="600C8B1F" w14:textId="77777777" w:rsidTr="00F40F7C">
        <w:tc>
          <w:tcPr>
            <w:tcW w:w="534" w:type="dxa"/>
          </w:tcPr>
          <w:p w14:paraId="18494B4A" w14:textId="77777777" w:rsidR="00D34DF0" w:rsidRDefault="00D34DF0" w:rsidP="00D34DF0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4EDA0A08" w14:textId="39C9BFD1" w:rsidR="00D34DF0" w:rsidRDefault="00D34DF0" w:rsidP="00D34DF0">
            <w:pPr>
              <w:pStyle w:val="af1"/>
            </w:pPr>
            <w:r w:rsidRPr="000C01AB">
              <w:t>Массивы</w:t>
            </w:r>
          </w:p>
        </w:tc>
        <w:tc>
          <w:tcPr>
            <w:tcW w:w="5777" w:type="dxa"/>
          </w:tcPr>
          <w:p w14:paraId="1DBFBEEF" w14:textId="4153E6D3" w:rsidR="00D34DF0" w:rsidRDefault="003874B3" w:rsidP="00D34DF0">
            <w:pPr>
              <w:pStyle w:val="af1"/>
            </w:pPr>
            <w:r>
              <w:t>Избиратели; Товары</w:t>
            </w:r>
            <w:r w:rsidR="00DB08D0">
              <w:t>; Смета расходов; ЕСЛИ; Табель; Кинотеатр; Ведомость по партиям; Список телефонов.</w:t>
            </w:r>
          </w:p>
        </w:tc>
      </w:tr>
    </w:tbl>
    <w:p w14:paraId="4F8060CC" w14:textId="66B04142" w:rsidR="005019F6" w:rsidRDefault="00DD4804" w:rsidP="009937A3">
      <w:pPr>
        <w:pStyle w:val="2"/>
      </w:pPr>
      <w:bookmarkStart w:id="22" w:name="_Toc45208087"/>
      <w:bookmarkStart w:id="23" w:name="_Toc138954606"/>
      <w:r>
        <w:t>Содержание самостоятельной/дистанционной работы дополнительной профессиональной программы повышения квалификации</w:t>
      </w:r>
      <w:bookmarkEnd w:id="22"/>
      <w:bookmarkEnd w:id="23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DD4804" w14:paraId="0303FB2B" w14:textId="77777777" w:rsidTr="00B46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14:paraId="0B0E620E" w14:textId="77777777" w:rsidR="00DD4804" w:rsidRDefault="00DD4804" w:rsidP="003F4F2D">
            <w:pPr>
              <w:pStyle w:val="af1"/>
            </w:pPr>
            <w:r>
              <w:t>№ п/п</w:t>
            </w:r>
          </w:p>
        </w:tc>
        <w:tc>
          <w:tcPr>
            <w:tcW w:w="3260" w:type="dxa"/>
          </w:tcPr>
          <w:p w14:paraId="41D474CC" w14:textId="77777777" w:rsidR="00DD4804" w:rsidRDefault="00DD4804" w:rsidP="003F4F2D">
            <w:pPr>
              <w:pStyle w:val="af1"/>
            </w:pPr>
            <w:r>
              <w:t>Тема</w:t>
            </w:r>
          </w:p>
        </w:tc>
        <w:tc>
          <w:tcPr>
            <w:tcW w:w="5777" w:type="dxa"/>
          </w:tcPr>
          <w:p w14:paraId="0E919B6A" w14:textId="77777777" w:rsidR="00DD4804" w:rsidRDefault="00DD4804" w:rsidP="003F4F2D">
            <w:pPr>
              <w:pStyle w:val="af1"/>
            </w:pPr>
            <w:r>
              <w:t>Содержание</w:t>
            </w:r>
          </w:p>
        </w:tc>
      </w:tr>
      <w:tr w:rsidR="00B46A09" w14:paraId="128F21F4" w14:textId="77777777" w:rsidTr="00B46A09">
        <w:tc>
          <w:tcPr>
            <w:tcW w:w="534" w:type="dxa"/>
          </w:tcPr>
          <w:p w14:paraId="4AC742F0" w14:textId="77777777" w:rsidR="00B46A09" w:rsidRDefault="00B46A09" w:rsidP="00B46A09">
            <w:pPr>
              <w:pStyle w:val="a0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14:paraId="595FD25F" w14:textId="44114299" w:rsidR="00B46A09" w:rsidRDefault="00B46A09" w:rsidP="00B46A09">
            <w:pPr>
              <w:pStyle w:val="af1"/>
            </w:pPr>
            <w:r w:rsidRPr="008062FB">
              <w:t xml:space="preserve">Язык оформления чисел. </w:t>
            </w:r>
          </w:p>
        </w:tc>
        <w:tc>
          <w:tcPr>
            <w:tcW w:w="5777" w:type="dxa"/>
          </w:tcPr>
          <w:p w14:paraId="4C16678B" w14:textId="0E858A08" w:rsidR="00B46A09" w:rsidRDefault="00B46A09" w:rsidP="00B46A09">
            <w:pPr>
              <w:pStyle w:val="af1"/>
            </w:pPr>
            <w:r>
              <w:t>ИНН; Номер накладной; Основные средства</w:t>
            </w:r>
            <w:r w:rsidR="00D253A8">
              <w:t>.</w:t>
            </w:r>
          </w:p>
        </w:tc>
      </w:tr>
      <w:tr w:rsidR="00B46A09" w14:paraId="3A5A5758" w14:textId="77777777" w:rsidTr="00B46A09">
        <w:tc>
          <w:tcPr>
            <w:tcW w:w="534" w:type="dxa"/>
          </w:tcPr>
          <w:p w14:paraId="18165B0B" w14:textId="77777777" w:rsidR="00B46A09" w:rsidRDefault="00B46A09" w:rsidP="00B46A09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2CAF80D3" w14:textId="6534C9A9" w:rsidR="00B46A09" w:rsidRDefault="00B46A09" w:rsidP="00B46A09">
            <w:pPr>
              <w:pStyle w:val="af1"/>
            </w:pPr>
            <w:r w:rsidRPr="008062FB">
              <w:t>Условное суммирование. СУММЕСЛИМН.</w:t>
            </w:r>
          </w:p>
        </w:tc>
        <w:tc>
          <w:tcPr>
            <w:tcW w:w="5777" w:type="dxa"/>
          </w:tcPr>
          <w:p w14:paraId="63EDF199" w14:textId="2D2DB882" w:rsidR="00B46A09" w:rsidRDefault="00000EC6" w:rsidP="00B46A09">
            <w:pPr>
              <w:pStyle w:val="af1"/>
            </w:pPr>
            <w:r>
              <w:t>Заправки</w:t>
            </w:r>
            <w:r w:rsidR="00C6117C">
              <w:t>; Регистратор; Температура в 2006 году</w:t>
            </w:r>
          </w:p>
        </w:tc>
      </w:tr>
      <w:tr w:rsidR="00B46A09" w14:paraId="020B7E44" w14:textId="77777777" w:rsidTr="00B46A09">
        <w:tc>
          <w:tcPr>
            <w:tcW w:w="534" w:type="dxa"/>
          </w:tcPr>
          <w:p w14:paraId="36D59FDD" w14:textId="77777777" w:rsidR="00B46A09" w:rsidRDefault="00B46A09" w:rsidP="00B46A09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3C62B368" w14:textId="35294FAE" w:rsidR="00B46A09" w:rsidRDefault="00B46A09" w:rsidP="00B46A09">
            <w:pPr>
              <w:pStyle w:val="af1"/>
            </w:pPr>
            <w:r w:rsidRPr="008062FB">
              <w:t>Выборка из прямоугольных справочников.</w:t>
            </w:r>
          </w:p>
        </w:tc>
        <w:tc>
          <w:tcPr>
            <w:tcW w:w="5777" w:type="dxa"/>
          </w:tcPr>
          <w:p w14:paraId="3189799E" w14:textId="59C2A13A" w:rsidR="00B46A09" w:rsidRDefault="00C6117C" w:rsidP="00B46A09">
            <w:pPr>
              <w:pStyle w:val="af1"/>
            </w:pPr>
            <w:r>
              <w:t>Возврат; Листовки</w:t>
            </w:r>
            <w:r w:rsidR="00CB1C29">
              <w:t>; Плотность электровозов на линии. Тех. Задание.</w:t>
            </w:r>
          </w:p>
        </w:tc>
      </w:tr>
      <w:tr w:rsidR="00B46A09" w14:paraId="7F3A76E8" w14:textId="77777777" w:rsidTr="00B46A09">
        <w:tc>
          <w:tcPr>
            <w:tcW w:w="534" w:type="dxa"/>
          </w:tcPr>
          <w:p w14:paraId="0DF79E58" w14:textId="77777777" w:rsidR="00B46A09" w:rsidRDefault="00B46A09" w:rsidP="00B46A09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6F824CD1" w14:textId="0CE2A6A6" w:rsidR="00B46A09" w:rsidRDefault="00B46A09" w:rsidP="00B46A09">
            <w:pPr>
              <w:pStyle w:val="af1"/>
            </w:pPr>
            <w:r w:rsidRPr="008062FB">
              <w:t>ЕСЛИ. Логические операции. Условное форматирование.</w:t>
            </w:r>
          </w:p>
        </w:tc>
        <w:tc>
          <w:tcPr>
            <w:tcW w:w="5777" w:type="dxa"/>
          </w:tcPr>
          <w:p w14:paraId="74C9DD44" w14:textId="1049EF91" w:rsidR="00B46A09" w:rsidRDefault="00B26E89" w:rsidP="00B46A09">
            <w:pPr>
              <w:pStyle w:val="af1"/>
            </w:pPr>
            <w:r>
              <w:t xml:space="preserve">Диаграмма </w:t>
            </w:r>
            <w:proofErr w:type="spellStart"/>
            <w:r>
              <w:t>Гантта</w:t>
            </w:r>
            <w:proofErr w:type="spellEnd"/>
            <w:r>
              <w:t>; Добрый начальник.</w:t>
            </w:r>
          </w:p>
        </w:tc>
      </w:tr>
      <w:tr w:rsidR="00B46A09" w14:paraId="5F8F4BF0" w14:textId="77777777" w:rsidTr="00B46A09">
        <w:tc>
          <w:tcPr>
            <w:tcW w:w="534" w:type="dxa"/>
          </w:tcPr>
          <w:p w14:paraId="00F09035" w14:textId="77777777" w:rsidR="00B46A09" w:rsidRDefault="00B46A09" w:rsidP="00B46A09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27D8E05A" w14:textId="6E1FD903" w:rsidR="00B46A09" w:rsidRDefault="00B46A09" w:rsidP="00B46A09">
            <w:pPr>
              <w:pStyle w:val="af1"/>
            </w:pPr>
            <w:r w:rsidRPr="008062FB">
              <w:t>Адресация в Excel. Имена.</w:t>
            </w:r>
          </w:p>
        </w:tc>
        <w:tc>
          <w:tcPr>
            <w:tcW w:w="5777" w:type="dxa"/>
          </w:tcPr>
          <w:p w14:paraId="46239EC8" w14:textId="780AB479" w:rsidR="00B46A09" w:rsidRDefault="005F5FA2" w:rsidP="00B46A09">
            <w:pPr>
              <w:pStyle w:val="af1"/>
            </w:pPr>
            <w:r>
              <w:t xml:space="preserve">Листовки; Прайс. </w:t>
            </w:r>
          </w:p>
        </w:tc>
      </w:tr>
      <w:tr w:rsidR="00B46A09" w14:paraId="750CFFBC" w14:textId="77777777" w:rsidTr="00B46A09">
        <w:tc>
          <w:tcPr>
            <w:tcW w:w="534" w:type="dxa"/>
          </w:tcPr>
          <w:p w14:paraId="1761204A" w14:textId="77777777" w:rsidR="00B46A09" w:rsidRDefault="00B46A09" w:rsidP="00B46A09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04207228" w14:textId="56D53675" w:rsidR="00B46A09" w:rsidRDefault="00B46A09" w:rsidP="00B46A09">
            <w:pPr>
              <w:pStyle w:val="af1"/>
            </w:pPr>
            <w:r w:rsidRPr="008062FB">
              <w:t>Манипуляции с диапазонами. ДВССЫЛ.</w:t>
            </w:r>
          </w:p>
        </w:tc>
        <w:tc>
          <w:tcPr>
            <w:tcW w:w="5777" w:type="dxa"/>
          </w:tcPr>
          <w:p w14:paraId="6BC80FA4" w14:textId="4D9FF051" w:rsidR="00B46A09" w:rsidRDefault="005F5FA2" w:rsidP="00B46A09">
            <w:pPr>
              <w:pStyle w:val="af1"/>
            </w:pPr>
            <w:r>
              <w:t>Календарь;</w:t>
            </w:r>
            <w:r>
              <w:t xml:space="preserve"> Моря и океаны; </w:t>
            </w:r>
            <w:r w:rsidR="00FD481C" w:rsidRPr="00FD481C">
              <w:t>Трикотаж август 2004</w:t>
            </w:r>
            <w:r w:rsidR="00FD481C">
              <w:t>.</w:t>
            </w:r>
          </w:p>
        </w:tc>
      </w:tr>
      <w:tr w:rsidR="00B46A09" w14:paraId="6D34F562" w14:textId="77777777" w:rsidTr="00B46A09">
        <w:tc>
          <w:tcPr>
            <w:tcW w:w="534" w:type="dxa"/>
          </w:tcPr>
          <w:p w14:paraId="0EBBC490" w14:textId="77777777" w:rsidR="00B46A09" w:rsidRDefault="00B46A09" w:rsidP="00B46A09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54708621" w14:textId="4C9715C6" w:rsidR="00B46A09" w:rsidRDefault="00B46A09" w:rsidP="00B46A09">
            <w:pPr>
              <w:pStyle w:val="af1"/>
            </w:pPr>
            <w:r w:rsidRPr="008062FB">
              <w:t>Манипуляции с диапазонами. СМЕЩ.</w:t>
            </w:r>
          </w:p>
        </w:tc>
        <w:tc>
          <w:tcPr>
            <w:tcW w:w="5777" w:type="dxa"/>
          </w:tcPr>
          <w:p w14:paraId="7BD67434" w14:textId="280197D2" w:rsidR="00B46A09" w:rsidRDefault="00FD481C" w:rsidP="00B46A09">
            <w:pPr>
              <w:pStyle w:val="af1"/>
            </w:pPr>
            <w:r>
              <w:t>Живой график; Народонаселение; Страхование; Улицы и дома; Широта ассортимента.</w:t>
            </w:r>
          </w:p>
        </w:tc>
      </w:tr>
      <w:tr w:rsidR="00B46A09" w14:paraId="62178E61" w14:textId="77777777" w:rsidTr="00B46A09">
        <w:tc>
          <w:tcPr>
            <w:tcW w:w="534" w:type="dxa"/>
          </w:tcPr>
          <w:p w14:paraId="23B6B29B" w14:textId="77777777" w:rsidR="00B46A09" w:rsidRDefault="00B46A09" w:rsidP="00B46A09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32EE9D7B" w14:textId="5B2B1CA7" w:rsidR="00B46A09" w:rsidRDefault="00B46A09" w:rsidP="00B46A09">
            <w:pPr>
              <w:pStyle w:val="af1"/>
            </w:pPr>
            <w:r w:rsidRPr="008062FB">
              <w:t>Массивы</w:t>
            </w:r>
          </w:p>
        </w:tc>
        <w:tc>
          <w:tcPr>
            <w:tcW w:w="5777" w:type="dxa"/>
          </w:tcPr>
          <w:p w14:paraId="071C41DE" w14:textId="5A98CD55" w:rsidR="00B46A09" w:rsidRDefault="00E56E0D" w:rsidP="00B46A09">
            <w:pPr>
              <w:pStyle w:val="af1"/>
            </w:pPr>
            <w:r>
              <w:t>Табель учёта рабочего времени.</w:t>
            </w:r>
          </w:p>
        </w:tc>
      </w:tr>
      <w:tr w:rsidR="003F4F2D" w14:paraId="1455D9B8" w14:textId="77777777" w:rsidTr="00B46A09">
        <w:tc>
          <w:tcPr>
            <w:tcW w:w="534" w:type="dxa"/>
          </w:tcPr>
          <w:p w14:paraId="5F66BCCA" w14:textId="77777777" w:rsidR="003F4F2D" w:rsidRDefault="003F4F2D" w:rsidP="003F4F2D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03657CFC" w14:textId="77777777" w:rsidR="003F4F2D" w:rsidRPr="003F4F2D" w:rsidRDefault="003F4F2D" w:rsidP="003F4F2D">
            <w:pPr>
              <w:pStyle w:val="af1"/>
            </w:pPr>
            <w:r>
              <w:t>Итоговая аттестация</w:t>
            </w:r>
          </w:p>
        </w:tc>
        <w:tc>
          <w:tcPr>
            <w:tcW w:w="5777" w:type="dxa"/>
          </w:tcPr>
          <w:p w14:paraId="67787CBA" w14:textId="6B526005" w:rsidR="003F4F2D" w:rsidRDefault="003F4F2D" w:rsidP="003F4F2D">
            <w:pPr>
              <w:pStyle w:val="af1"/>
            </w:pPr>
          </w:p>
        </w:tc>
      </w:tr>
    </w:tbl>
    <w:p w14:paraId="7AABB56A" w14:textId="77777777" w:rsidR="00DD4804" w:rsidRDefault="003F4F2D" w:rsidP="003F4F2D">
      <w:pPr>
        <w:pStyle w:val="1"/>
      </w:pPr>
      <w:bookmarkStart w:id="24" w:name="_Toc45208088"/>
      <w:bookmarkStart w:id="25" w:name="_Toc138954607"/>
      <w:r>
        <w:t>Организационно-педагогические условия</w:t>
      </w:r>
      <w:bookmarkEnd w:id="24"/>
      <w:bookmarkEnd w:id="25"/>
    </w:p>
    <w:p w14:paraId="285BA6DC" w14:textId="77777777" w:rsidR="003F4F2D" w:rsidRDefault="003F4F2D" w:rsidP="003F4F2D">
      <w:pPr>
        <w:pStyle w:val="2"/>
      </w:pPr>
      <w:bookmarkStart w:id="26" w:name="_Toc45208089"/>
      <w:bookmarkStart w:id="27" w:name="_Toc138954608"/>
      <w:r>
        <w:t>Используемые технологии обучения</w:t>
      </w:r>
      <w:bookmarkEnd w:id="26"/>
      <w:bookmarkEnd w:id="27"/>
    </w:p>
    <w:p w14:paraId="5F1D096E" w14:textId="77777777" w:rsidR="003F4F2D" w:rsidRDefault="003F4F2D" w:rsidP="003F4F2D">
      <w:pPr>
        <w:pStyle w:val="ab"/>
      </w:pPr>
      <w:r>
        <w:t>Лекции, практические занятия, анализ примеров из практики.</w:t>
      </w:r>
    </w:p>
    <w:p w14:paraId="77FFB40C" w14:textId="77777777" w:rsidR="003F4F2D" w:rsidRDefault="003F4F2D" w:rsidP="003F4F2D">
      <w:pPr>
        <w:pStyle w:val="2"/>
      </w:pPr>
      <w:bookmarkStart w:id="28" w:name="_Toc45208090"/>
      <w:bookmarkStart w:id="29" w:name="_Toc138954609"/>
      <w:r>
        <w:t>Информационно-методическое обеспечение</w:t>
      </w:r>
      <w:bookmarkEnd w:id="28"/>
      <w:bookmarkEnd w:id="29"/>
    </w:p>
    <w:p w14:paraId="27AB3090" w14:textId="77777777" w:rsidR="003F4F2D" w:rsidRDefault="003F4F2D" w:rsidP="003F4F2D">
      <w:pPr>
        <w:pStyle w:val="ab"/>
      </w:pPr>
      <w:r>
        <w:t>Презентации, файлы с примерами, рабочие тетради, онлайн-лекции.</w:t>
      </w:r>
    </w:p>
    <w:p w14:paraId="6D72D60F" w14:textId="77777777" w:rsidR="003F4F2D" w:rsidRDefault="003F4F2D" w:rsidP="003F4F2D">
      <w:pPr>
        <w:pStyle w:val="2"/>
      </w:pPr>
      <w:bookmarkStart w:id="30" w:name="_Toc45208091"/>
      <w:bookmarkStart w:id="31" w:name="_Toc138954610"/>
      <w:r>
        <w:t>Электронная поддержка образовательного процесса</w:t>
      </w:r>
      <w:bookmarkEnd w:id="30"/>
      <w:bookmarkEnd w:id="31"/>
    </w:p>
    <w:p w14:paraId="698ADDCE" w14:textId="5AAB1DCC" w:rsidR="003F4F2D" w:rsidRDefault="003F4F2D" w:rsidP="003F4F2D">
      <w:pPr>
        <w:pStyle w:val="ab"/>
      </w:pPr>
      <w:r>
        <w:t xml:space="preserve">Все методические материалы предоставляются участникам образовательного процесса на сайте </w:t>
      </w:r>
      <w:hyperlink r:id="rId12" w:history="1">
        <w:r w:rsidR="00847B00">
          <w:rPr>
            <w:rStyle w:val="af3"/>
          </w:rPr>
          <w:t>http://vidyakin.ru/</w:t>
        </w:r>
      </w:hyperlink>
      <w:r>
        <w:t>.</w:t>
      </w:r>
    </w:p>
    <w:p w14:paraId="0F6C1875" w14:textId="77777777" w:rsidR="00BE45F3" w:rsidRDefault="00BE45F3" w:rsidP="00BE45F3">
      <w:pPr>
        <w:pStyle w:val="1"/>
      </w:pPr>
      <w:bookmarkStart w:id="32" w:name="_Toc138954611"/>
      <w:r>
        <w:t>Список литературы</w:t>
      </w:r>
      <w:bookmarkEnd w:id="32"/>
    </w:p>
    <w:p w14:paraId="40F2F434" w14:textId="77777777" w:rsidR="00BE45F3" w:rsidRDefault="00BE45F3" w:rsidP="00BE45F3">
      <w:pPr>
        <w:pStyle w:val="a"/>
        <w:numPr>
          <w:ilvl w:val="0"/>
          <w:numId w:val="9"/>
        </w:numPr>
      </w:pPr>
      <w:r>
        <w:t>Видякин О.Е. «Компьютер: укрощение строптивого». — Калининград: ФГУИПП Янтарный сказ, 2003.</w:t>
      </w:r>
    </w:p>
    <w:p w14:paraId="438F5578" w14:textId="77777777" w:rsidR="00BE45F3" w:rsidRPr="00BE45F3" w:rsidRDefault="00BE45F3" w:rsidP="00BE45F3">
      <w:pPr>
        <w:pStyle w:val="a"/>
        <w:numPr>
          <w:ilvl w:val="0"/>
          <w:numId w:val="9"/>
        </w:numPr>
      </w:pPr>
      <w:proofErr w:type="spellStart"/>
      <w:r>
        <w:t>Уокенбах</w:t>
      </w:r>
      <w:proofErr w:type="spellEnd"/>
      <w:r>
        <w:t xml:space="preserve"> Джон. «</w:t>
      </w:r>
      <w:r w:rsidRPr="00BE45F3">
        <w:t>Excel 201</w:t>
      </w:r>
      <w:r>
        <w:t>9</w:t>
      </w:r>
      <w:r w:rsidRPr="00BE45F3">
        <w:t>. Библия пользователя</w:t>
      </w:r>
      <w:r>
        <w:t>». — Альфа-книга, 2019.</w:t>
      </w:r>
    </w:p>
    <w:sectPr w:rsidR="00BE45F3" w:rsidRPr="00BE45F3" w:rsidSect="0012539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B5AB" w14:textId="77777777" w:rsidR="007F15F3" w:rsidRDefault="007F15F3" w:rsidP="00F119E9">
      <w:r>
        <w:separator/>
      </w:r>
    </w:p>
  </w:endnote>
  <w:endnote w:type="continuationSeparator" w:id="0">
    <w:p w14:paraId="0B53FBF5" w14:textId="77777777" w:rsidR="007F15F3" w:rsidRDefault="007F15F3" w:rsidP="00F1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D253" w14:textId="77777777" w:rsidR="007F15F3" w:rsidRDefault="007F15F3" w:rsidP="00F119E9">
      <w:r>
        <w:separator/>
      </w:r>
    </w:p>
  </w:footnote>
  <w:footnote w:type="continuationSeparator" w:id="0">
    <w:p w14:paraId="58659AD9" w14:textId="77777777" w:rsidR="007F15F3" w:rsidRDefault="007F15F3" w:rsidP="00F1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FF40" w14:textId="77777777" w:rsidR="00F119E9" w:rsidRDefault="00125395" w:rsidP="00F119E9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71B"/>
    <w:multiLevelType w:val="multilevel"/>
    <w:tmpl w:val="58DEB68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627D4C"/>
    <w:multiLevelType w:val="hybridMultilevel"/>
    <w:tmpl w:val="0AC20444"/>
    <w:lvl w:ilvl="0" w:tplc="1A488E0C">
      <w:start w:val="1"/>
      <w:numFmt w:val="decimal"/>
      <w:pStyle w:val="a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2BC7B1F"/>
    <w:multiLevelType w:val="hybridMultilevel"/>
    <w:tmpl w:val="52609B46"/>
    <w:lvl w:ilvl="0" w:tplc="2876BEAC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0319DF"/>
    <w:multiLevelType w:val="hybridMultilevel"/>
    <w:tmpl w:val="E828D628"/>
    <w:lvl w:ilvl="0" w:tplc="73B6AEE8">
      <w:start w:val="1"/>
      <w:numFmt w:val="bullet"/>
      <w:pStyle w:val="a1"/>
      <w:lvlText w:val="—"/>
      <w:lvlJc w:val="left"/>
      <w:pPr>
        <w:tabs>
          <w:tab w:val="num" w:pos="1021"/>
        </w:tabs>
        <w:ind w:left="1021" w:hanging="45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052ACF"/>
    <w:multiLevelType w:val="hybridMultilevel"/>
    <w:tmpl w:val="FCDC432A"/>
    <w:lvl w:ilvl="0" w:tplc="762E59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004066">
    <w:abstractNumId w:val="1"/>
  </w:num>
  <w:num w:numId="2" w16cid:durableId="248078084">
    <w:abstractNumId w:val="3"/>
  </w:num>
  <w:num w:numId="3" w16cid:durableId="642806297">
    <w:abstractNumId w:val="4"/>
  </w:num>
  <w:num w:numId="4" w16cid:durableId="1228227168">
    <w:abstractNumId w:val="0"/>
  </w:num>
  <w:num w:numId="5" w16cid:durableId="1227107809">
    <w:abstractNumId w:val="1"/>
  </w:num>
  <w:num w:numId="6" w16cid:durableId="470681648">
    <w:abstractNumId w:val="2"/>
  </w:num>
  <w:num w:numId="7" w16cid:durableId="306784776">
    <w:abstractNumId w:val="2"/>
    <w:lvlOverride w:ilvl="0">
      <w:startOverride w:val="1"/>
    </w:lvlOverride>
  </w:num>
  <w:num w:numId="8" w16cid:durableId="1321345778">
    <w:abstractNumId w:val="2"/>
    <w:lvlOverride w:ilvl="0">
      <w:startOverride w:val="1"/>
    </w:lvlOverride>
  </w:num>
  <w:num w:numId="9" w16cid:durableId="716970143">
    <w:abstractNumId w:val="1"/>
    <w:lvlOverride w:ilvl="0">
      <w:startOverride w:val="1"/>
    </w:lvlOverride>
  </w:num>
  <w:num w:numId="10" w16cid:durableId="3662995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9"/>
  <w:autoHyphenation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0233"/>
    <w:rsid w:val="00000EC6"/>
    <w:rsid w:val="00002DAE"/>
    <w:rsid w:val="000320C2"/>
    <w:rsid w:val="00033FB5"/>
    <w:rsid w:val="0003477E"/>
    <w:rsid w:val="000574C6"/>
    <w:rsid w:val="0006023B"/>
    <w:rsid w:val="00097303"/>
    <w:rsid w:val="000A5008"/>
    <w:rsid w:val="000D4C83"/>
    <w:rsid w:val="00125395"/>
    <w:rsid w:val="00165265"/>
    <w:rsid w:val="00177F68"/>
    <w:rsid w:val="001944A8"/>
    <w:rsid w:val="00206A4A"/>
    <w:rsid w:val="0023611E"/>
    <w:rsid w:val="0026094F"/>
    <w:rsid w:val="002E51E0"/>
    <w:rsid w:val="00343783"/>
    <w:rsid w:val="003532A3"/>
    <w:rsid w:val="00370270"/>
    <w:rsid w:val="003874B3"/>
    <w:rsid w:val="003D693D"/>
    <w:rsid w:val="003F4F2D"/>
    <w:rsid w:val="004140B1"/>
    <w:rsid w:val="00430759"/>
    <w:rsid w:val="004312D6"/>
    <w:rsid w:val="00436CBE"/>
    <w:rsid w:val="004413E4"/>
    <w:rsid w:val="00447ED4"/>
    <w:rsid w:val="00480512"/>
    <w:rsid w:val="00493E04"/>
    <w:rsid w:val="004A445C"/>
    <w:rsid w:val="004B27BA"/>
    <w:rsid w:val="004C392F"/>
    <w:rsid w:val="004D01E1"/>
    <w:rsid w:val="004E2627"/>
    <w:rsid w:val="005019F6"/>
    <w:rsid w:val="005321B9"/>
    <w:rsid w:val="00536701"/>
    <w:rsid w:val="005543AA"/>
    <w:rsid w:val="00565B65"/>
    <w:rsid w:val="00584A4B"/>
    <w:rsid w:val="00586F0C"/>
    <w:rsid w:val="005A0700"/>
    <w:rsid w:val="005A66B4"/>
    <w:rsid w:val="005B13E1"/>
    <w:rsid w:val="005C114C"/>
    <w:rsid w:val="005D415D"/>
    <w:rsid w:val="005E2A6F"/>
    <w:rsid w:val="005F5FA2"/>
    <w:rsid w:val="00603411"/>
    <w:rsid w:val="00645CF7"/>
    <w:rsid w:val="0066720F"/>
    <w:rsid w:val="006C45F5"/>
    <w:rsid w:val="006C64E5"/>
    <w:rsid w:val="006D076D"/>
    <w:rsid w:val="006E229A"/>
    <w:rsid w:val="00707148"/>
    <w:rsid w:val="00716F2C"/>
    <w:rsid w:val="00766B87"/>
    <w:rsid w:val="00766D88"/>
    <w:rsid w:val="00780DDC"/>
    <w:rsid w:val="0079175A"/>
    <w:rsid w:val="007B18F6"/>
    <w:rsid w:val="007D2774"/>
    <w:rsid w:val="007F15F3"/>
    <w:rsid w:val="007F63D5"/>
    <w:rsid w:val="00807152"/>
    <w:rsid w:val="00807A97"/>
    <w:rsid w:val="00810762"/>
    <w:rsid w:val="00822A8A"/>
    <w:rsid w:val="00835AC5"/>
    <w:rsid w:val="00847B00"/>
    <w:rsid w:val="00861A77"/>
    <w:rsid w:val="008753A4"/>
    <w:rsid w:val="00881260"/>
    <w:rsid w:val="00890888"/>
    <w:rsid w:val="008D7B82"/>
    <w:rsid w:val="008D7BD0"/>
    <w:rsid w:val="008E0A35"/>
    <w:rsid w:val="008E4826"/>
    <w:rsid w:val="008E505B"/>
    <w:rsid w:val="00921826"/>
    <w:rsid w:val="009416C7"/>
    <w:rsid w:val="009465D5"/>
    <w:rsid w:val="009710BA"/>
    <w:rsid w:val="00977ECD"/>
    <w:rsid w:val="00980005"/>
    <w:rsid w:val="0098237D"/>
    <w:rsid w:val="00990354"/>
    <w:rsid w:val="009937A3"/>
    <w:rsid w:val="009A17D3"/>
    <w:rsid w:val="009C28E2"/>
    <w:rsid w:val="009D4BDC"/>
    <w:rsid w:val="009F71BF"/>
    <w:rsid w:val="00A05588"/>
    <w:rsid w:val="00A371D4"/>
    <w:rsid w:val="00A57302"/>
    <w:rsid w:val="00A651F8"/>
    <w:rsid w:val="00A71CC3"/>
    <w:rsid w:val="00A7719A"/>
    <w:rsid w:val="00AE1E9E"/>
    <w:rsid w:val="00AE69AF"/>
    <w:rsid w:val="00B26E89"/>
    <w:rsid w:val="00B36635"/>
    <w:rsid w:val="00B46A09"/>
    <w:rsid w:val="00B50233"/>
    <w:rsid w:val="00B77ED2"/>
    <w:rsid w:val="00BA6352"/>
    <w:rsid w:val="00BB64C6"/>
    <w:rsid w:val="00BD4543"/>
    <w:rsid w:val="00BE0F76"/>
    <w:rsid w:val="00BE45F3"/>
    <w:rsid w:val="00C242F8"/>
    <w:rsid w:val="00C30EED"/>
    <w:rsid w:val="00C32543"/>
    <w:rsid w:val="00C33F91"/>
    <w:rsid w:val="00C3623C"/>
    <w:rsid w:val="00C4578E"/>
    <w:rsid w:val="00C46A50"/>
    <w:rsid w:val="00C57352"/>
    <w:rsid w:val="00C57BC0"/>
    <w:rsid w:val="00C6117C"/>
    <w:rsid w:val="00C91AB5"/>
    <w:rsid w:val="00CB1C29"/>
    <w:rsid w:val="00CB3DE5"/>
    <w:rsid w:val="00CB4D93"/>
    <w:rsid w:val="00CB654D"/>
    <w:rsid w:val="00CC5312"/>
    <w:rsid w:val="00CC5F06"/>
    <w:rsid w:val="00CD3D75"/>
    <w:rsid w:val="00CD7823"/>
    <w:rsid w:val="00D04AAF"/>
    <w:rsid w:val="00D065C0"/>
    <w:rsid w:val="00D253A8"/>
    <w:rsid w:val="00D34DF0"/>
    <w:rsid w:val="00D959A2"/>
    <w:rsid w:val="00D97780"/>
    <w:rsid w:val="00DB08D0"/>
    <w:rsid w:val="00DB5679"/>
    <w:rsid w:val="00DD2D0A"/>
    <w:rsid w:val="00DD4804"/>
    <w:rsid w:val="00E10BF2"/>
    <w:rsid w:val="00E33E0C"/>
    <w:rsid w:val="00E35C4D"/>
    <w:rsid w:val="00E41F90"/>
    <w:rsid w:val="00E56E0D"/>
    <w:rsid w:val="00E83B64"/>
    <w:rsid w:val="00E94DB2"/>
    <w:rsid w:val="00E96B8A"/>
    <w:rsid w:val="00EB1425"/>
    <w:rsid w:val="00EB7843"/>
    <w:rsid w:val="00ED1BCC"/>
    <w:rsid w:val="00EE2557"/>
    <w:rsid w:val="00F05F06"/>
    <w:rsid w:val="00F119E9"/>
    <w:rsid w:val="00F13B6D"/>
    <w:rsid w:val="00F4095A"/>
    <w:rsid w:val="00F40F7C"/>
    <w:rsid w:val="00F42AC9"/>
    <w:rsid w:val="00F47D61"/>
    <w:rsid w:val="00F561E0"/>
    <w:rsid w:val="00F60275"/>
    <w:rsid w:val="00F82D16"/>
    <w:rsid w:val="00FD481C"/>
    <w:rsid w:val="00FE4B54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70F1"/>
  <w15:docId w15:val="{DFCF8FD6-B56A-4E39-BEE0-8BD8FF00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a2">
    <w:name w:val="Normal"/>
    <w:uiPriority w:val="10"/>
    <w:qFormat/>
    <w:rsid w:val="009465D5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2"/>
    <w:next w:val="a2"/>
    <w:link w:val="11"/>
    <w:uiPriority w:val="99"/>
    <w:semiHidden/>
    <w:rsid w:val="00F42A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iPriority w:val="99"/>
    <w:semiHidden/>
    <w:rsid w:val="003F4F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semiHidden/>
    <w:rsid w:val="00370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!Шапка"/>
    <w:basedOn w:val="a2"/>
    <w:link w:val="a7"/>
    <w:uiPriority w:val="10"/>
    <w:semiHidden/>
    <w:qFormat/>
    <w:rsid w:val="009D4BDC"/>
    <w:pPr>
      <w:jc w:val="center"/>
    </w:pPr>
    <w:rPr>
      <w:b/>
      <w:bCs/>
      <w:sz w:val="28"/>
      <w:szCs w:val="24"/>
    </w:rPr>
  </w:style>
  <w:style w:type="character" w:styleId="a8">
    <w:name w:val="Placeholder Text"/>
    <w:basedOn w:val="a3"/>
    <w:uiPriority w:val="99"/>
    <w:semiHidden/>
    <w:rsid w:val="009D4BDC"/>
    <w:rPr>
      <w:color w:val="808080"/>
    </w:rPr>
  </w:style>
  <w:style w:type="character" w:customStyle="1" w:styleId="a7">
    <w:name w:val="!Шапка Знак"/>
    <w:basedOn w:val="a3"/>
    <w:link w:val="a6"/>
    <w:uiPriority w:val="10"/>
    <w:semiHidden/>
    <w:rsid w:val="00E83B64"/>
    <w:rPr>
      <w:rFonts w:ascii="Times New Roman" w:hAnsi="Times New Roman"/>
      <w:b/>
      <w:bCs/>
      <w:sz w:val="28"/>
      <w:szCs w:val="24"/>
    </w:rPr>
  </w:style>
  <w:style w:type="paragraph" w:customStyle="1" w:styleId="a9">
    <w:name w:val="!Кому"/>
    <w:basedOn w:val="a2"/>
    <w:link w:val="aa"/>
    <w:uiPriority w:val="10"/>
    <w:semiHidden/>
    <w:qFormat/>
    <w:rsid w:val="007F63D5"/>
    <w:pPr>
      <w:tabs>
        <w:tab w:val="left" w:leader="underscore" w:pos="2268"/>
      </w:tabs>
      <w:spacing w:before="360"/>
    </w:pPr>
  </w:style>
  <w:style w:type="paragraph" w:customStyle="1" w:styleId="12">
    <w:name w:val="!Заголовок 1"/>
    <w:basedOn w:val="a6"/>
    <w:next w:val="22"/>
    <w:link w:val="13"/>
    <w:qFormat/>
    <w:rsid w:val="003F4F2D"/>
    <w:pPr>
      <w:pageBreakBefore/>
      <w:spacing w:after="240"/>
      <w:outlineLvl w:val="0"/>
    </w:pPr>
  </w:style>
  <w:style w:type="character" w:customStyle="1" w:styleId="aa">
    <w:name w:val="!Кому Знак"/>
    <w:basedOn w:val="a3"/>
    <w:link w:val="a9"/>
    <w:uiPriority w:val="10"/>
    <w:semiHidden/>
    <w:rsid w:val="00E83B64"/>
    <w:rPr>
      <w:rFonts w:ascii="Times New Roman" w:hAnsi="Times New Roman"/>
      <w:sz w:val="24"/>
    </w:rPr>
  </w:style>
  <w:style w:type="paragraph" w:customStyle="1" w:styleId="22">
    <w:name w:val="!Заголовок2"/>
    <w:basedOn w:val="12"/>
    <w:next w:val="ab"/>
    <w:link w:val="23"/>
    <w:uiPriority w:val="1"/>
    <w:qFormat/>
    <w:rsid w:val="00CB3DE5"/>
    <w:pPr>
      <w:keepNext/>
      <w:pageBreakBefore w:val="0"/>
      <w:spacing w:before="240"/>
      <w:jc w:val="left"/>
    </w:pPr>
    <w:rPr>
      <w:sz w:val="24"/>
    </w:rPr>
  </w:style>
  <w:style w:type="character" w:customStyle="1" w:styleId="13">
    <w:name w:val="!Заголовок 1 Знак"/>
    <w:basedOn w:val="a7"/>
    <w:link w:val="12"/>
    <w:rsid w:val="003F4F2D"/>
    <w:rPr>
      <w:rFonts w:ascii="Times New Roman" w:hAnsi="Times New Roman"/>
      <w:b/>
      <w:bCs/>
      <w:sz w:val="28"/>
      <w:szCs w:val="24"/>
    </w:rPr>
  </w:style>
  <w:style w:type="paragraph" w:customStyle="1" w:styleId="ab">
    <w:name w:val="!Текст программы"/>
    <w:basedOn w:val="a2"/>
    <w:link w:val="ac"/>
    <w:uiPriority w:val="4"/>
    <w:qFormat/>
    <w:rsid w:val="00C3623C"/>
    <w:pPr>
      <w:ind w:firstLine="567"/>
      <w:jc w:val="both"/>
    </w:pPr>
  </w:style>
  <w:style w:type="character" w:customStyle="1" w:styleId="23">
    <w:name w:val="!Заголовок2 Знак"/>
    <w:basedOn w:val="13"/>
    <w:link w:val="22"/>
    <w:uiPriority w:val="1"/>
    <w:rsid w:val="00CB3DE5"/>
    <w:rPr>
      <w:rFonts w:ascii="Times New Roman" w:hAnsi="Times New Roman"/>
      <w:b/>
      <w:bCs/>
      <w:sz w:val="24"/>
      <w:szCs w:val="24"/>
    </w:rPr>
  </w:style>
  <w:style w:type="paragraph" w:customStyle="1" w:styleId="a">
    <w:name w:val="!Нумерованный текст"/>
    <w:basedOn w:val="ab"/>
    <w:link w:val="ad"/>
    <w:uiPriority w:val="5"/>
    <w:qFormat/>
    <w:rsid w:val="00C3623C"/>
    <w:pPr>
      <w:numPr>
        <w:numId w:val="5"/>
      </w:numPr>
    </w:pPr>
  </w:style>
  <w:style w:type="character" w:customStyle="1" w:styleId="ac">
    <w:name w:val="!Текст программы Знак"/>
    <w:basedOn w:val="a3"/>
    <w:link w:val="ab"/>
    <w:uiPriority w:val="4"/>
    <w:rsid w:val="00E83B64"/>
    <w:rPr>
      <w:rFonts w:ascii="Times New Roman" w:hAnsi="Times New Roman"/>
      <w:sz w:val="24"/>
    </w:rPr>
  </w:style>
  <w:style w:type="character" w:customStyle="1" w:styleId="11">
    <w:name w:val="Заголовок 1 Знак"/>
    <w:basedOn w:val="a3"/>
    <w:link w:val="10"/>
    <w:uiPriority w:val="99"/>
    <w:semiHidden/>
    <w:rsid w:val="00E83B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">
    <w:name w:val="!Нумерованный текст Знак"/>
    <w:basedOn w:val="ac"/>
    <w:link w:val="a"/>
    <w:uiPriority w:val="5"/>
    <w:rsid w:val="00E83B64"/>
    <w:rPr>
      <w:rFonts w:ascii="Times New Roman" w:hAnsi="Times New Roman"/>
      <w:sz w:val="24"/>
    </w:rPr>
  </w:style>
  <w:style w:type="paragraph" w:customStyle="1" w:styleId="a1">
    <w:name w:val="!Маркированный текст"/>
    <w:basedOn w:val="ab"/>
    <w:link w:val="ae"/>
    <w:uiPriority w:val="6"/>
    <w:qFormat/>
    <w:rsid w:val="00F42AC9"/>
    <w:pPr>
      <w:numPr>
        <w:numId w:val="2"/>
      </w:numPr>
    </w:pPr>
  </w:style>
  <w:style w:type="paragraph" w:customStyle="1" w:styleId="1">
    <w:name w:val="!1Нумерованный заголовок"/>
    <w:basedOn w:val="a2"/>
    <w:next w:val="2"/>
    <w:link w:val="14"/>
    <w:uiPriority w:val="2"/>
    <w:qFormat/>
    <w:rsid w:val="009937A3"/>
    <w:pPr>
      <w:keepNext/>
      <w:keepLines/>
      <w:numPr>
        <w:numId w:val="4"/>
      </w:numPr>
      <w:suppressAutoHyphens/>
      <w:spacing w:after="240"/>
      <w:jc w:val="center"/>
      <w:outlineLvl w:val="0"/>
    </w:pPr>
    <w:rPr>
      <w:b/>
      <w:sz w:val="28"/>
      <w:szCs w:val="24"/>
    </w:rPr>
  </w:style>
  <w:style w:type="character" w:customStyle="1" w:styleId="ae">
    <w:name w:val="!Маркированный текст Знак"/>
    <w:basedOn w:val="ac"/>
    <w:link w:val="a1"/>
    <w:uiPriority w:val="6"/>
    <w:rsid w:val="00E83B64"/>
    <w:rPr>
      <w:rFonts w:ascii="Times New Roman" w:hAnsi="Times New Roman"/>
      <w:sz w:val="24"/>
    </w:rPr>
  </w:style>
  <w:style w:type="table" w:styleId="af">
    <w:name w:val="Table Grid"/>
    <w:basedOn w:val="a4"/>
    <w:uiPriority w:val="59"/>
    <w:unhideWhenUsed/>
    <w:rsid w:val="00A05588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character" w:customStyle="1" w:styleId="14">
    <w:name w:val="!1Нумерованный заголовок Знак"/>
    <w:basedOn w:val="a3"/>
    <w:link w:val="1"/>
    <w:uiPriority w:val="2"/>
    <w:rsid w:val="009937A3"/>
    <w:rPr>
      <w:rFonts w:ascii="Times New Roman" w:hAnsi="Times New Roman"/>
      <w:b/>
      <w:sz w:val="28"/>
      <w:szCs w:val="24"/>
    </w:rPr>
  </w:style>
  <w:style w:type="table" w:customStyle="1" w:styleId="af0">
    <w:name w:val="!Таблица в программе"/>
    <w:basedOn w:val="a4"/>
    <w:uiPriority w:val="99"/>
    <w:rsid w:val="004E262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</w:tblStylePr>
    <w:tblStylePr w:type="lastRow">
      <w:pPr>
        <w:wordWrap/>
        <w:spacing w:beforeLines="0" w:before="240" w:beforeAutospacing="0"/>
      </w:pPr>
      <w:rPr>
        <w:b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f1">
    <w:name w:val="!Обычный в таблице"/>
    <w:basedOn w:val="a2"/>
    <w:link w:val="af2"/>
    <w:uiPriority w:val="7"/>
    <w:qFormat/>
    <w:rsid w:val="00E96B8A"/>
    <w:rPr>
      <w:sz w:val="20"/>
    </w:rPr>
  </w:style>
  <w:style w:type="paragraph" w:customStyle="1" w:styleId="2">
    <w:name w:val="!2Нумерованный заголовок"/>
    <w:basedOn w:val="a2"/>
    <w:next w:val="ab"/>
    <w:link w:val="24"/>
    <w:uiPriority w:val="3"/>
    <w:qFormat/>
    <w:rsid w:val="00BE45F3"/>
    <w:pPr>
      <w:keepNext/>
      <w:keepLines/>
      <w:numPr>
        <w:ilvl w:val="1"/>
        <w:numId w:val="4"/>
      </w:numPr>
      <w:suppressAutoHyphens/>
      <w:spacing w:before="240" w:after="120"/>
      <w:outlineLvl w:val="1"/>
    </w:pPr>
    <w:rPr>
      <w:b/>
    </w:rPr>
  </w:style>
  <w:style w:type="character" w:customStyle="1" w:styleId="af2">
    <w:name w:val="!Обычный в таблице Знак"/>
    <w:basedOn w:val="a3"/>
    <w:link w:val="af1"/>
    <w:uiPriority w:val="7"/>
    <w:rsid w:val="00E83B64"/>
    <w:rPr>
      <w:rFonts w:ascii="Times New Roman" w:hAnsi="Times New Roman"/>
      <w:sz w:val="20"/>
    </w:rPr>
  </w:style>
  <w:style w:type="character" w:customStyle="1" w:styleId="30">
    <w:name w:val="Заголовок 3 Знак"/>
    <w:basedOn w:val="a3"/>
    <w:link w:val="3"/>
    <w:uiPriority w:val="99"/>
    <w:semiHidden/>
    <w:rsid w:val="00E83B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4">
    <w:name w:val="!2Нумерованный заголовок Знак"/>
    <w:basedOn w:val="a3"/>
    <w:link w:val="2"/>
    <w:uiPriority w:val="3"/>
    <w:rsid w:val="00E83B64"/>
    <w:rPr>
      <w:rFonts w:ascii="Times New Roman" w:hAnsi="Times New Roman"/>
      <w:b/>
      <w:sz w:val="24"/>
    </w:rPr>
  </w:style>
  <w:style w:type="paragraph" w:customStyle="1" w:styleId="a0">
    <w:name w:val="!Т_Нумерованный текст в таблице"/>
    <w:basedOn w:val="a"/>
    <w:uiPriority w:val="8"/>
    <w:qFormat/>
    <w:rsid w:val="00861A77"/>
    <w:pPr>
      <w:numPr>
        <w:numId w:val="6"/>
      </w:numPr>
    </w:pPr>
  </w:style>
  <w:style w:type="character" w:styleId="af3">
    <w:name w:val="Hyperlink"/>
    <w:basedOn w:val="a3"/>
    <w:uiPriority w:val="99"/>
    <w:rsid w:val="003F4F2D"/>
    <w:rPr>
      <w:color w:val="auto"/>
      <w:u w:val="single"/>
    </w:rPr>
  </w:style>
  <w:style w:type="character" w:styleId="af4">
    <w:name w:val="Unresolved Mention"/>
    <w:basedOn w:val="a3"/>
    <w:uiPriority w:val="99"/>
    <w:semiHidden/>
    <w:rsid w:val="003F4F2D"/>
    <w:rPr>
      <w:color w:val="605E5C"/>
      <w:shd w:val="clear" w:color="auto" w:fill="E1DFDD"/>
    </w:rPr>
  </w:style>
  <w:style w:type="character" w:styleId="af5">
    <w:name w:val="FollowedHyperlink"/>
    <w:basedOn w:val="a3"/>
    <w:uiPriority w:val="99"/>
    <w:semiHidden/>
    <w:rsid w:val="003F4F2D"/>
    <w:rPr>
      <w:color w:val="auto"/>
      <w:u w:val="single"/>
    </w:rPr>
  </w:style>
  <w:style w:type="character" w:customStyle="1" w:styleId="21">
    <w:name w:val="Заголовок 2 Знак"/>
    <w:basedOn w:val="a3"/>
    <w:link w:val="20"/>
    <w:uiPriority w:val="99"/>
    <w:semiHidden/>
    <w:rsid w:val="00E83B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5">
    <w:name w:val="toc 1"/>
    <w:basedOn w:val="a2"/>
    <w:next w:val="a2"/>
    <w:autoRedefine/>
    <w:uiPriority w:val="39"/>
    <w:rsid w:val="003F4F2D"/>
    <w:pPr>
      <w:spacing w:after="100"/>
    </w:pPr>
  </w:style>
  <w:style w:type="paragraph" w:styleId="25">
    <w:name w:val="toc 2"/>
    <w:basedOn w:val="a2"/>
    <w:next w:val="a2"/>
    <w:autoRedefine/>
    <w:uiPriority w:val="39"/>
    <w:rsid w:val="003F4F2D"/>
    <w:pPr>
      <w:spacing w:after="100"/>
      <w:ind w:left="240"/>
    </w:pPr>
  </w:style>
  <w:style w:type="paragraph" w:styleId="31">
    <w:name w:val="toc 3"/>
    <w:basedOn w:val="a2"/>
    <w:next w:val="a2"/>
    <w:autoRedefine/>
    <w:uiPriority w:val="99"/>
    <w:semiHidden/>
    <w:rsid w:val="003F4F2D"/>
    <w:pPr>
      <w:spacing w:after="100"/>
      <w:ind w:left="480"/>
    </w:pPr>
  </w:style>
  <w:style w:type="paragraph" w:styleId="af6">
    <w:name w:val="header"/>
    <w:basedOn w:val="a2"/>
    <w:link w:val="af7"/>
    <w:uiPriority w:val="99"/>
    <w:semiHidden/>
    <w:rsid w:val="00F119E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3"/>
    <w:link w:val="af6"/>
    <w:uiPriority w:val="99"/>
    <w:semiHidden/>
    <w:rsid w:val="00E83B64"/>
    <w:rPr>
      <w:rFonts w:ascii="Times New Roman" w:hAnsi="Times New Roman"/>
      <w:sz w:val="24"/>
    </w:rPr>
  </w:style>
  <w:style w:type="paragraph" w:styleId="af8">
    <w:name w:val="footer"/>
    <w:basedOn w:val="a2"/>
    <w:link w:val="af9"/>
    <w:uiPriority w:val="99"/>
    <w:semiHidden/>
    <w:rsid w:val="00F119E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uiPriority w:val="99"/>
    <w:semiHidden/>
    <w:rsid w:val="00E83B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idyakin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&#1064;&#1072;&#1073;&#1083;&#1086;&#1085;&#1099;\&#1062;&#1077;&#1085;&#1090;&#1088;\&#1055;&#1088;&#1086;&#1075;&#1088;&#1072;&#1084;&#1084;&#1072;%20&#1082;&#1091;&#1088;&#1089;&#1072;%20(&#1048;&#105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2216842E852B4F84E81756E44D15C3" ma:contentTypeVersion="0" ma:contentTypeDescription="Создание документа." ma:contentTypeScope="" ma:versionID="bc5b8de7ba67bfc493fce9612c193c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adb9ec7045c0f88b61820efef2c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438EB-3BC2-41DF-BF43-25B3FF7CD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51AD96-4689-4378-AC69-329239B9D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404C2-6DDC-4F05-839D-84B57E4B78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02DF01-E08C-49E2-B611-AF256F22EC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курса (ИП).dotx</Template>
  <TotalTime>124</TotalTime>
  <Pages>9</Pages>
  <Words>1953</Words>
  <Characters>11133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Аннотация</vt:lpstr>
      <vt:lpstr>Цель:</vt:lpstr>
      <vt:lpstr>В результате освоения курса слушатель должен освоить следующие компетенции:</vt:lpstr>
      <vt:lpstr>Категория слушателей:</vt:lpstr>
      <vt:lpstr>Нормативные основы:</vt:lpstr>
      <vt:lpstr>Предназначение программы:</vt:lpstr>
      <vt:lpstr>Планируемые результаты:</vt:lpstr>
      <vt:lpstr>Учебный план курса «&lt;Excel для управления и анализа&gt;»</vt:lpstr>
      <vt:lpstr>    Календарный учебный график</vt:lpstr>
      <vt:lpstr>Продолжительность обучения</vt:lpstr>
      <vt:lpstr>Режим занятий:</vt:lpstr>
      <vt:lpstr>Примерное расписание очных занятий при графике 3 занятия в неделю:</vt:lpstr>
      <vt:lpstr>Примерное расписание очных занятий при графике 2 занятия в неделю:</vt:lpstr>
      <vt:lpstr>Форма обучения:</vt:lpstr>
      <vt:lpstr>    Форма аттестации</vt:lpstr>
      <vt:lpstr>Содержание дополнительной профессиональной программы повышения квалификации</vt:lpstr>
      <vt:lpstr>    Содержание лекционных занятий дополнительной профессиональной программы повышени</vt:lpstr>
      <vt:lpstr>    Содержание практических занятий дополнительной программы повышения квалификации</vt:lpstr>
      <vt:lpstr>    Содержание самостоятельной/дистанционной работы дополнительной профессиональной </vt:lpstr>
      <vt:lpstr>Организационно-педагогические условия</vt:lpstr>
      <vt:lpstr>    Используемые технологии обучения</vt:lpstr>
      <vt:lpstr>    Информационно-методическое обеспечение</vt:lpstr>
      <vt:lpstr>    Электронная поддержка образовательного процесса</vt:lpstr>
      <vt:lpstr>Список литературы</vt:lpstr>
    </vt:vector>
  </TitlesOfParts>
  <Company>Your Company Name</Company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Vidyakin</dc:creator>
  <cp:keywords/>
  <dc:description/>
  <cp:lastModifiedBy>Олег Видякин</cp:lastModifiedBy>
  <cp:revision>117</cp:revision>
  <cp:lastPrinted>2020-07-09T16:07:00Z</cp:lastPrinted>
  <dcterms:created xsi:type="dcterms:W3CDTF">2023-06-29T13:57:00Z</dcterms:created>
  <dcterms:modified xsi:type="dcterms:W3CDTF">2023-06-29T16:09:00Z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0x010100672216842E852B4F84E81756E44D15C3</vt:lpwstr>
  </property>
</Properties>
</file>